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DFCA3" w14:textId="77777777" w:rsidR="002D39AD" w:rsidRPr="002D39AD" w:rsidRDefault="002D39AD" w:rsidP="0095724D">
      <w:pPr>
        <w:pStyle w:val="Kopfzeile"/>
        <w:rPr>
          <w:rFonts w:ascii="Kabel Bk BT" w:hAnsi="Kabel Bk BT"/>
          <w:b/>
          <w:sz w:val="14"/>
          <w:szCs w:val="14"/>
        </w:rPr>
      </w:pPr>
    </w:p>
    <w:p w14:paraId="53080228" w14:textId="699C2278" w:rsidR="003827C1" w:rsidRDefault="002D39AD" w:rsidP="0095724D">
      <w:pPr>
        <w:pStyle w:val="Kopfzeile"/>
        <w:rPr>
          <w:rFonts w:ascii="Kabel Bk BT" w:hAnsi="Kabel Bk BT"/>
          <w:b/>
          <w:sz w:val="28"/>
          <w:szCs w:val="28"/>
        </w:rPr>
        <w:sectPr w:rsidR="003827C1" w:rsidSect="003827C1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798" w:right="991" w:bottom="851" w:left="851" w:header="850" w:footer="1020" w:gutter="0"/>
          <w:cols w:space="284"/>
          <w:titlePg/>
          <w:docGrid w:linePitch="326"/>
        </w:sectPr>
      </w:pPr>
      <w:r w:rsidRPr="008C65EB">
        <w:rPr>
          <w:rFonts w:ascii="Kabel Bk BT" w:hAnsi="Kabel Bk BT"/>
          <w:b/>
          <w:sz w:val="30"/>
          <w:szCs w:val="30"/>
        </w:rPr>
        <w:t xml:space="preserve">Anlage </w:t>
      </w:r>
      <w:r>
        <w:rPr>
          <w:rFonts w:ascii="Kabel Bk BT" w:hAnsi="Kabel Bk BT"/>
          <w:b/>
          <w:sz w:val="30"/>
          <w:szCs w:val="30"/>
        </w:rPr>
        <w:t>2</w:t>
      </w:r>
      <w:r w:rsidRPr="008C65EB">
        <w:rPr>
          <w:rFonts w:ascii="Kabel Bk BT" w:hAnsi="Kabel Bk BT"/>
          <w:b/>
          <w:sz w:val="30"/>
          <w:szCs w:val="30"/>
        </w:rPr>
        <w:t>:</w:t>
      </w:r>
      <w:r>
        <w:rPr>
          <w:rFonts w:ascii="Kabel Bk BT" w:hAnsi="Kabel Bk BT"/>
          <w:b/>
          <w:sz w:val="30"/>
          <w:szCs w:val="30"/>
        </w:rPr>
        <w:t xml:space="preserve"> Getränkekarte „Winterzauber“</w:t>
      </w:r>
      <w:r w:rsidRPr="00AA68A6">
        <w:rPr>
          <w:rFonts w:ascii="Kabel Bk BT" w:hAnsi="Kabel Bk BT"/>
          <w:b/>
          <w:sz w:val="30"/>
          <w:szCs w:val="30"/>
        </w:rPr>
        <w:t xml:space="preserve"> </w:t>
      </w:r>
      <w:r w:rsidR="00257741">
        <w:rPr>
          <w:rFonts w:ascii="Kabel Bk BT" w:hAnsi="Kabel Bk BT"/>
          <w:b/>
          <w:sz w:val="30"/>
          <w:szCs w:val="30"/>
        </w:rPr>
        <w:br/>
      </w:r>
    </w:p>
    <w:p w14:paraId="70ABD7EC" w14:textId="504DCC42" w:rsidR="00285E7D" w:rsidRPr="00954ECC" w:rsidRDefault="0095724D" w:rsidP="0095724D">
      <w:pPr>
        <w:pStyle w:val="Kopfzeile"/>
        <w:rPr>
          <w:rFonts w:ascii="Kabel Bk BT" w:hAnsi="Kabel Bk BT"/>
          <w:b/>
          <w:sz w:val="20"/>
          <w:szCs w:val="20"/>
        </w:rPr>
      </w:pPr>
      <w:r>
        <w:rPr>
          <w:rFonts w:ascii="Kabel Bk BT" w:hAnsi="Kabel Bk BT"/>
          <w:b/>
          <w:sz w:val="18"/>
          <w:szCs w:val="18"/>
        </w:rPr>
        <w:br/>
      </w:r>
      <w:r w:rsidR="00285E7D" w:rsidRPr="00954ECC">
        <w:rPr>
          <w:rFonts w:ascii="Kabel Bk BT" w:hAnsi="Kabel Bk BT"/>
          <w:b/>
          <w:sz w:val="20"/>
          <w:szCs w:val="20"/>
        </w:rPr>
        <w:t xml:space="preserve">Kalte Getränke, alkoholfrei, </w:t>
      </w:r>
      <w:r w:rsidR="00285E7D" w:rsidRPr="00954ECC">
        <w:rPr>
          <w:rFonts w:ascii="Kabel Bk BT" w:hAnsi="Kabel Bk BT"/>
          <w:b/>
          <w:sz w:val="20"/>
          <w:szCs w:val="20"/>
        </w:rPr>
        <w:br/>
        <w:t>alle in Mehrwegflaschen Glas / in Gläsern</w:t>
      </w:r>
    </w:p>
    <w:p w14:paraId="0B877561" w14:textId="77777777" w:rsidR="00285E7D" w:rsidRPr="00954ECC" w:rsidRDefault="00285E7D" w:rsidP="00285E7D">
      <w:pPr>
        <w:tabs>
          <w:tab w:val="left" w:pos="360"/>
        </w:tabs>
        <w:spacing w:before="60" w:afterLines="60" w:after="144"/>
        <w:rPr>
          <w:rFonts w:ascii="Kabel Bk BT" w:hAnsi="Kabel Bk BT"/>
          <w:sz w:val="20"/>
          <w:szCs w:val="20"/>
        </w:rPr>
      </w:pPr>
      <w:r w:rsidRPr="00954ECC">
        <w:rPr>
          <w:rFonts w:ascii="Kabel Bk BT" w:hAnsi="Kabel Bk BT"/>
          <w:sz w:val="20"/>
          <w:szCs w:val="20"/>
        </w:rPr>
        <w:t xml:space="preserve">„Lilienhofwasser“, frisch gekühlt in Glaskaraffen, </w:t>
      </w:r>
      <w:r w:rsidRPr="00954ECC">
        <w:rPr>
          <w:rFonts w:ascii="Kabel Bk BT" w:hAnsi="Kabel Bk BT"/>
          <w:sz w:val="20"/>
          <w:szCs w:val="20"/>
        </w:rPr>
        <w:br/>
        <w:t xml:space="preserve">mit oder ohne Kohlensäure </w:t>
      </w:r>
      <w:r w:rsidRPr="00954ECC">
        <w:rPr>
          <w:rFonts w:ascii="Kabel Bk BT" w:hAnsi="Kabel Bk BT"/>
          <w:sz w:val="20"/>
          <w:szCs w:val="20"/>
        </w:rPr>
        <w:br/>
      </w:r>
      <w:r w:rsidRPr="00954ECC">
        <w:rPr>
          <w:rFonts w:ascii="Kabel Bk BT" w:hAnsi="Kabel Bk BT"/>
          <w:sz w:val="20"/>
          <w:szCs w:val="20"/>
        </w:rPr>
        <w:br/>
        <w:t>Breisgauer Zitrone, süß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</w:p>
    <w:p w14:paraId="66AEC01C" w14:textId="77777777" w:rsidR="00285E7D" w:rsidRPr="00954ECC" w:rsidRDefault="00285E7D" w:rsidP="00285E7D">
      <w:pPr>
        <w:tabs>
          <w:tab w:val="left" w:pos="360"/>
        </w:tabs>
        <w:spacing w:before="60" w:afterLines="60" w:after="144"/>
        <w:rPr>
          <w:rFonts w:ascii="Kabel Bk BT" w:hAnsi="Kabel Bk BT"/>
          <w:sz w:val="20"/>
          <w:szCs w:val="20"/>
          <w:lang w:val="en-US"/>
        </w:rPr>
      </w:pPr>
      <w:r w:rsidRPr="00954ECC">
        <w:rPr>
          <w:rFonts w:ascii="Kabel Bk BT" w:hAnsi="Kabel Bk BT"/>
          <w:sz w:val="20"/>
          <w:szCs w:val="20"/>
          <w:lang w:val="en-US"/>
        </w:rPr>
        <w:t>Coca Cola</w:t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br/>
        <w:t>Coca Cola light</w:t>
      </w:r>
      <w:r w:rsidRPr="00954ECC">
        <w:rPr>
          <w:rFonts w:ascii="Kabel Bk BT" w:hAnsi="Kabel Bk BT"/>
          <w:sz w:val="20"/>
          <w:szCs w:val="20"/>
          <w:lang w:val="en-US"/>
        </w:rPr>
        <w:br/>
        <w:t>Fanta</w:t>
      </w:r>
      <w:r w:rsidRPr="00954ECC">
        <w:rPr>
          <w:rFonts w:ascii="Kabel Bk BT" w:hAnsi="Kabel Bk BT"/>
          <w:sz w:val="20"/>
          <w:szCs w:val="20"/>
          <w:lang w:val="en-US"/>
        </w:rPr>
        <w:br/>
        <w:t>Mezzo Mix</w:t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tab/>
      </w:r>
      <w:r w:rsidRPr="00954ECC">
        <w:rPr>
          <w:rFonts w:ascii="Kabel Bk BT" w:hAnsi="Kabel Bk BT"/>
          <w:sz w:val="20"/>
          <w:szCs w:val="20"/>
          <w:lang w:val="en-US"/>
        </w:rPr>
        <w:tab/>
      </w:r>
    </w:p>
    <w:p w14:paraId="590CE303" w14:textId="77777777" w:rsidR="00285E7D" w:rsidRPr="00954ECC" w:rsidRDefault="00285E7D" w:rsidP="00285E7D">
      <w:pPr>
        <w:tabs>
          <w:tab w:val="left" w:pos="360"/>
        </w:tabs>
        <w:spacing w:before="60" w:afterLines="60" w:after="144"/>
        <w:rPr>
          <w:rFonts w:ascii="Kabel Bk BT" w:hAnsi="Kabel Bk BT"/>
          <w:sz w:val="20"/>
          <w:szCs w:val="20"/>
        </w:rPr>
      </w:pPr>
      <w:r w:rsidRPr="00954ECC">
        <w:rPr>
          <w:rFonts w:ascii="Kabel Bk BT" w:hAnsi="Kabel Bk BT"/>
          <w:sz w:val="20"/>
          <w:szCs w:val="20"/>
        </w:rPr>
        <w:t>Lieler Natur-Pur BIO-Apfel Schorle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Orangensaft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</w:p>
    <w:p w14:paraId="5E6DD90F" w14:textId="0BF37896" w:rsidR="00285E7D" w:rsidRPr="00954ECC" w:rsidRDefault="00134077" w:rsidP="00285E7D">
      <w:pPr>
        <w:pStyle w:val="Textkrper31"/>
        <w:tabs>
          <w:tab w:val="left" w:pos="2835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>Fruchtige Bio-Limos</w:t>
      </w:r>
      <w:r w:rsidR="00285E7D" w:rsidRPr="00954ECC">
        <w:rPr>
          <w:sz w:val="20"/>
          <w:szCs w:val="20"/>
        </w:rPr>
        <w:tab/>
      </w:r>
    </w:p>
    <w:p w14:paraId="372CEEAA" w14:textId="77777777" w:rsidR="00285E7D" w:rsidRPr="00954ECC" w:rsidRDefault="00285E7D" w:rsidP="00285E7D">
      <w:pPr>
        <w:tabs>
          <w:tab w:val="left" w:pos="360"/>
        </w:tabs>
        <w:spacing w:before="60" w:after="144"/>
        <w:rPr>
          <w:rFonts w:ascii="Kabel Bk BT" w:hAnsi="Kabel Bk BT"/>
          <w:sz w:val="20"/>
          <w:szCs w:val="20"/>
        </w:rPr>
      </w:pPr>
      <w:r w:rsidRPr="00954ECC">
        <w:rPr>
          <w:rFonts w:ascii="Kabel Bk BT" w:hAnsi="Kabel Bk BT"/>
          <w:sz w:val="20"/>
          <w:szCs w:val="20"/>
        </w:rPr>
        <w:br/>
        <w:t>Waldhaus alkoholfrei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König Ludwig Weißbier alkoholfrei</w:t>
      </w:r>
      <w:r w:rsidRPr="00954ECC">
        <w:rPr>
          <w:rFonts w:ascii="Kabel Bk BT" w:hAnsi="Kabel Bk BT"/>
          <w:sz w:val="20"/>
          <w:szCs w:val="20"/>
        </w:rPr>
        <w:tab/>
      </w:r>
    </w:p>
    <w:p w14:paraId="51CCBDE8" w14:textId="77777777" w:rsidR="00285E7D" w:rsidRPr="00954ECC" w:rsidRDefault="00285E7D" w:rsidP="00285E7D">
      <w:pPr>
        <w:spacing w:before="60" w:afterLines="60" w:after="144"/>
        <w:rPr>
          <w:rFonts w:ascii="Kabel Bk BT" w:hAnsi="Kabel Bk BT"/>
          <w:b/>
          <w:sz w:val="20"/>
          <w:szCs w:val="20"/>
        </w:rPr>
      </w:pPr>
      <w:r w:rsidRPr="00954ECC">
        <w:rPr>
          <w:rFonts w:ascii="Kabel Bk BT" w:hAnsi="Kabel Bk BT"/>
          <w:b/>
          <w:sz w:val="20"/>
          <w:szCs w:val="20"/>
        </w:rPr>
        <w:br/>
        <w:t>Heiße Getränke</w:t>
      </w:r>
    </w:p>
    <w:p w14:paraId="78B43E75" w14:textId="77777777" w:rsidR="004712E6" w:rsidRDefault="00285E7D" w:rsidP="00285E7D">
      <w:pPr>
        <w:tabs>
          <w:tab w:val="left" w:pos="360"/>
        </w:tabs>
        <w:spacing w:before="60" w:afterLines="60" w:after="144"/>
        <w:rPr>
          <w:rFonts w:ascii="Kabel Bk BT" w:hAnsi="Kabel Bk BT"/>
          <w:sz w:val="20"/>
          <w:szCs w:val="20"/>
        </w:rPr>
      </w:pPr>
      <w:r w:rsidRPr="00954ECC">
        <w:rPr>
          <w:rFonts w:ascii="Kabel Bk BT" w:hAnsi="Kabel Bk BT"/>
          <w:sz w:val="20"/>
          <w:szCs w:val="20"/>
        </w:rPr>
        <w:t>Kaffee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Espresso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</w:r>
      <w:r w:rsidRPr="00954ECC">
        <w:rPr>
          <w:rFonts w:ascii="Kabel Bk BT" w:hAnsi="Kabel Bk BT"/>
          <w:sz w:val="20"/>
          <w:szCs w:val="20"/>
        </w:rPr>
        <w:br/>
        <w:t>Heiße Schokolade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Espresso macchiato</w:t>
      </w:r>
      <w:r w:rsidRPr="00954ECC">
        <w:rPr>
          <w:rFonts w:ascii="Kabel Bk BT" w:hAnsi="Kabel Bk BT"/>
          <w:sz w:val="20"/>
          <w:szCs w:val="20"/>
        </w:rPr>
        <w:br/>
        <w:t xml:space="preserve">Latte macchiato 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 xml:space="preserve">Cappuccino 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Café au lait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Milchkaffee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</w:r>
      <w:r w:rsidRPr="00954ECC">
        <w:rPr>
          <w:rFonts w:ascii="Kabel Bk BT" w:hAnsi="Kabel Bk BT"/>
          <w:sz w:val="20"/>
          <w:szCs w:val="20"/>
        </w:rPr>
        <w:br/>
        <w:t>EILLES Tee, versch. Sorten</w:t>
      </w:r>
      <w:r w:rsidRPr="00954ECC">
        <w:rPr>
          <w:rFonts w:ascii="Kabel Bk BT" w:hAnsi="Kabel Bk BT"/>
          <w:sz w:val="20"/>
          <w:szCs w:val="20"/>
        </w:rPr>
        <w:tab/>
      </w:r>
    </w:p>
    <w:p w14:paraId="369E586E" w14:textId="7A49F736" w:rsidR="00285E7D" w:rsidRPr="00954ECC" w:rsidRDefault="004712E6" w:rsidP="00285E7D">
      <w:pPr>
        <w:tabs>
          <w:tab w:val="left" w:pos="360"/>
        </w:tabs>
        <w:spacing w:before="60" w:afterLines="60" w:after="144"/>
        <w:rPr>
          <w:rFonts w:ascii="Kabel Bk BT" w:hAnsi="Kabel Bk BT"/>
          <w:sz w:val="20"/>
          <w:szCs w:val="20"/>
        </w:rPr>
      </w:pPr>
      <w:r>
        <w:rPr>
          <w:rFonts w:ascii="Kabel Bk BT" w:hAnsi="Kabel Bk BT"/>
          <w:sz w:val="20"/>
          <w:szCs w:val="20"/>
        </w:rPr>
        <w:t>Glühwein und Punsch</w:t>
      </w:r>
      <w:r w:rsidR="007D0913">
        <w:rPr>
          <w:rFonts w:ascii="Kabel Bk BT" w:hAnsi="Kabel Bk BT"/>
          <w:sz w:val="20"/>
          <w:szCs w:val="20"/>
        </w:rPr>
        <w:t xml:space="preserve"> zum Empfang</w:t>
      </w:r>
      <w:r>
        <w:rPr>
          <w:rFonts w:ascii="Kabel Bk BT" w:hAnsi="Kabel Bk BT"/>
          <w:sz w:val="20"/>
          <w:szCs w:val="20"/>
        </w:rPr>
        <w:t xml:space="preserve"> </w:t>
      </w:r>
      <w:r w:rsidR="00285E7D" w:rsidRPr="00954ECC">
        <w:rPr>
          <w:rFonts w:ascii="Kabel Bk BT" w:hAnsi="Kabel Bk BT"/>
          <w:sz w:val="20"/>
          <w:szCs w:val="20"/>
        </w:rPr>
        <w:tab/>
      </w:r>
      <w:r w:rsidR="00285E7D" w:rsidRPr="00954ECC">
        <w:rPr>
          <w:rFonts w:ascii="Kabel Bk BT" w:hAnsi="Kabel Bk BT"/>
          <w:sz w:val="20"/>
          <w:szCs w:val="20"/>
        </w:rPr>
        <w:tab/>
      </w:r>
    </w:p>
    <w:p w14:paraId="73B3440E" w14:textId="77777777" w:rsidR="00285E7D" w:rsidRPr="00954ECC" w:rsidRDefault="00285E7D" w:rsidP="00285E7D">
      <w:pPr>
        <w:spacing w:before="60" w:afterLines="60" w:after="144"/>
        <w:rPr>
          <w:rFonts w:ascii="Kabel Bk BT" w:hAnsi="Kabel Bk BT"/>
          <w:b/>
          <w:sz w:val="20"/>
          <w:szCs w:val="20"/>
        </w:rPr>
      </w:pPr>
      <w:r w:rsidRPr="00954ECC">
        <w:rPr>
          <w:rFonts w:ascii="Kabel Bk BT" w:hAnsi="Kabel Bk BT"/>
          <w:b/>
          <w:sz w:val="20"/>
          <w:szCs w:val="20"/>
        </w:rPr>
        <w:br/>
        <w:t>Biere, frisch gezapft</w:t>
      </w:r>
    </w:p>
    <w:p w14:paraId="4742277B" w14:textId="77777777" w:rsidR="007409DC" w:rsidRDefault="00285E7D" w:rsidP="00285E7D">
      <w:pPr>
        <w:rPr>
          <w:rFonts w:ascii="Kabel Bk BT" w:hAnsi="Kabel Bk BT"/>
          <w:b/>
        </w:rPr>
      </w:pPr>
      <w:r w:rsidRPr="00954ECC">
        <w:rPr>
          <w:rFonts w:ascii="Kabel Bk BT" w:hAnsi="Kabel Bk BT"/>
          <w:sz w:val="20"/>
          <w:szCs w:val="20"/>
        </w:rPr>
        <w:t>Waldhaus Pils</w:t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tab/>
      </w:r>
      <w:r w:rsidRPr="00954ECC">
        <w:rPr>
          <w:rFonts w:ascii="Kabel Bk BT" w:hAnsi="Kabel Bk BT"/>
          <w:sz w:val="20"/>
          <w:szCs w:val="20"/>
        </w:rPr>
        <w:br/>
        <w:t>König Ludwig Weißbier hell</w:t>
      </w:r>
      <w:r w:rsidRPr="00954ECC">
        <w:rPr>
          <w:rFonts w:ascii="Kabel Bk BT" w:hAnsi="Kabel Bk BT"/>
          <w:sz w:val="20"/>
          <w:szCs w:val="20"/>
        </w:rPr>
        <w:tab/>
      </w:r>
      <w:r w:rsidR="00843BA3" w:rsidRPr="00ED620D">
        <w:rPr>
          <w:rFonts w:ascii="Kabel Bk BT" w:hAnsi="Kabel Bk BT"/>
          <w:sz w:val="18"/>
          <w:szCs w:val="18"/>
        </w:rPr>
        <w:tab/>
      </w:r>
      <w:r w:rsidR="00124FD6">
        <w:rPr>
          <w:rFonts w:ascii="Kabel Bk BT" w:hAnsi="Kabel Bk BT"/>
          <w:sz w:val="18"/>
          <w:szCs w:val="18"/>
        </w:rPr>
        <w:tab/>
      </w:r>
      <w:r w:rsidR="00843BA3">
        <w:rPr>
          <w:rFonts w:ascii="Kabel Bk BT" w:hAnsi="Kabel Bk BT"/>
          <w:b/>
          <w:sz w:val="8"/>
          <w:szCs w:val="8"/>
        </w:rPr>
        <w:br/>
      </w:r>
      <w:r w:rsidR="00843BA3">
        <w:rPr>
          <w:rFonts w:ascii="Kabel Bk BT" w:hAnsi="Kabel Bk BT"/>
          <w:b/>
          <w:sz w:val="8"/>
          <w:szCs w:val="8"/>
        </w:rPr>
        <w:br/>
      </w:r>
      <w:r w:rsidR="00EB29F4">
        <w:rPr>
          <w:rFonts w:ascii="Kabel Bk BT" w:hAnsi="Kabel Bk BT"/>
          <w:b/>
          <w:sz w:val="8"/>
          <w:szCs w:val="8"/>
        </w:rPr>
        <w:br/>
      </w:r>
      <w:r w:rsidR="00EB29F4">
        <w:rPr>
          <w:rFonts w:ascii="Kabel Bk BT" w:hAnsi="Kabel Bk BT"/>
          <w:b/>
          <w:sz w:val="8"/>
          <w:szCs w:val="8"/>
        </w:rPr>
        <w:br/>
      </w:r>
    </w:p>
    <w:p w14:paraId="7C799264" w14:textId="77777777" w:rsidR="007409DC" w:rsidRDefault="007409DC" w:rsidP="00285E7D">
      <w:pPr>
        <w:rPr>
          <w:rFonts w:ascii="Kabel Bk BT" w:hAnsi="Kabel Bk BT"/>
          <w:b/>
        </w:rPr>
      </w:pPr>
    </w:p>
    <w:p w14:paraId="048AA6E1" w14:textId="77777777" w:rsidR="007409DC" w:rsidRDefault="007409DC" w:rsidP="00285E7D">
      <w:pPr>
        <w:rPr>
          <w:rFonts w:ascii="Kabel Bk BT" w:hAnsi="Kabel Bk BT"/>
          <w:b/>
        </w:rPr>
      </w:pPr>
    </w:p>
    <w:p w14:paraId="2573DAE5" w14:textId="2C98FF66" w:rsidR="00EE73DC" w:rsidRDefault="00E63454" w:rsidP="00285E7D">
      <w:pPr>
        <w:rPr>
          <w:rFonts w:ascii="Kabel Bk BT" w:hAnsi="Kabel Bk BT"/>
          <w:b/>
          <w:sz w:val="18"/>
          <w:szCs w:val="18"/>
        </w:rPr>
      </w:pPr>
      <w:r>
        <w:rPr>
          <w:rFonts w:ascii="Kabel Bk BT" w:hAnsi="Kabel Bk BT"/>
          <w:b/>
        </w:rPr>
        <w:t xml:space="preserve">Sämtliche </w:t>
      </w:r>
      <w:r w:rsidRPr="00051981">
        <w:rPr>
          <w:rFonts w:ascii="Kabel Bk BT" w:hAnsi="Kabel Bk BT"/>
          <w:b/>
        </w:rPr>
        <w:t>Preise</w:t>
      </w:r>
      <w:r>
        <w:rPr>
          <w:rFonts w:ascii="Kabel Bk BT" w:hAnsi="Kabel Bk BT"/>
          <w:b/>
        </w:rPr>
        <w:t xml:space="preserve"> netto</w:t>
      </w:r>
    </w:p>
    <w:p w14:paraId="1C998AC9" w14:textId="1F044222" w:rsidR="00953899" w:rsidRPr="00954ECC" w:rsidRDefault="00E63454" w:rsidP="0095724D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b/>
          <w:sz w:val="20"/>
          <w:szCs w:val="20"/>
        </w:rPr>
      </w:pPr>
      <w:r>
        <w:rPr>
          <w:rFonts w:ascii="Kabel Bk BT" w:hAnsi="Kabel Bk BT"/>
          <w:b/>
          <w:sz w:val="18"/>
          <w:szCs w:val="18"/>
        </w:rPr>
        <w:br w:type="column"/>
      </w:r>
      <w:r w:rsidR="0095724D">
        <w:rPr>
          <w:rFonts w:ascii="Kabel Bk BT" w:hAnsi="Kabel Bk BT"/>
          <w:b/>
          <w:sz w:val="18"/>
          <w:szCs w:val="18"/>
        </w:rPr>
        <w:br/>
      </w:r>
      <w:r w:rsidR="005F2694" w:rsidRPr="00954ECC">
        <w:rPr>
          <w:rFonts w:ascii="Kabel Bk BT" w:hAnsi="Kabel Bk BT"/>
          <w:b/>
          <w:sz w:val="20"/>
          <w:szCs w:val="20"/>
        </w:rPr>
        <w:t>Unsere Hausweine</w:t>
      </w:r>
    </w:p>
    <w:p w14:paraId="0F42876D" w14:textId="27A9252F" w:rsidR="00B13EE4" w:rsidRPr="0072210E" w:rsidRDefault="00E51733" w:rsidP="006C202C">
      <w:pPr>
        <w:tabs>
          <w:tab w:val="left" w:pos="284"/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PlayfairDisplay-Bold" w:hAnsi="PlayfairDisplay-Bold" w:cs="PlayfairDisplay-Bold"/>
          <w:b/>
          <w:bCs/>
          <w:color w:val="333333"/>
          <w:sz w:val="16"/>
          <w:szCs w:val="16"/>
        </w:rPr>
      </w:pPr>
      <w:r>
        <w:rPr>
          <w:rFonts w:ascii="Kabel Bk BT" w:hAnsi="Kabel Bk BT"/>
          <w:b/>
          <w:sz w:val="20"/>
          <w:szCs w:val="20"/>
        </w:rPr>
        <w:br/>
      </w:r>
      <w:r w:rsidR="00A537E3" w:rsidRPr="00954ECC">
        <w:rPr>
          <w:rFonts w:ascii="Kabel Bk BT" w:hAnsi="Kabel Bk BT"/>
          <w:b/>
          <w:sz w:val="20"/>
          <w:szCs w:val="20"/>
        </w:rPr>
        <w:t>Bio</w:t>
      </w:r>
      <w:r w:rsidR="00CE4798" w:rsidRPr="00954ECC">
        <w:rPr>
          <w:rFonts w:ascii="Kabel Bk BT" w:hAnsi="Kabel Bk BT"/>
          <w:b/>
          <w:sz w:val="20"/>
          <w:szCs w:val="20"/>
        </w:rPr>
        <w:t xml:space="preserve"> W</w:t>
      </w:r>
      <w:r w:rsidR="00A537E3" w:rsidRPr="00954ECC">
        <w:rPr>
          <w:rFonts w:ascii="Kabel Bk BT" w:hAnsi="Kabel Bk BT"/>
          <w:b/>
          <w:sz w:val="20"/>
          <w:szCs w:val="20"/>
        </w:rPr>
        <w:t>eingut Abril, Bischoffingen</w:t>
      </w:r>
      <w:r w:rsidR="00AA3990" w:rsidRPr="00954ECC">
        <w:rPr>
          <w:rFonts w:ascii="Kabel Bk BT" w:hAnsi="Kabel Bk BT"/>
          <w:sz w:val="20"/>
          <w:szCs w:val="20"/>
        </w:rPr>
        <w:br/>
        <w:t xml:space="preserve">Abril, Frucht </w:t>
      </w:r>
      <w:r w:rsidR="00F01172" w:rsidRPr="00954ECC">
        <w:rPr>
          <w:rFonts w:ascii="Kabel Bk BT" w:hAnsi="Kabel Bk BT"/>
          <w:sz w:val="20"/>
          <w:szCs w:val="20"/>
        </w:rPr>
        <w:t>Weißweincuvée</w:t>
      </w:r>
      <w:r w:rsidR="005F2694" w:rsidRPr="00954ECC">
        <w:rPr>
          <w:rFonts w:ascii="Kabel Bk BT" w:hAnsi="Kabel Bk BT"/>
          <w:sz w:val="20"/>
          <w:szCs w:val="20"/>
        </w:rPr>
        <w:t xml:space="preserve"> Edition Hofgut Lilienhof</w:t>
      </w:r>
      <w:r w:rsidR="00AA3990" w:rsidRPr="00954ECC">
        <w:rPr>
          <w:rFonts w:ascii="Kabel Bk BT" w:hAnsi="Kabel Bk BT"/>
          <w:sz w:val="20"/>
          <w:szCs w:val="20"/>
        </w:rPr>
        <w:br/>
        <w:t>Abril, Frucht Rosé</w:t>
      </w:r>
      <w:r w:rsidR="00953899" w:rsidRPr="00954ECC">
        <w:rPr>
          <w:rFonts w:ascii="Kabel Bk BT" w:hAnsi="Kabel Bk BT"/>
          <w:sz w:val="20"/>
          <w:szCs w:val="20"/>
        </w:rPr>
        <w:t xml:space="preserve"> </w:t>
      </w:r>
      <w:r w:rsidR="00AA3990" w:rsidRPr="00954ECC">
        <w:rPr>
          <w:rFonts w:ascii="Kabel Bk BT" w:hAnsi="Kabel Bk BT"/>
          <w:sz w:val="20"/>
          <w:szCs w:val="20"/>
        </w:rPr>
        <w:br/>
        <w:t xml:space="preserve">Abril, </w:t>
      </w:r>
      <w:r w:rsidR="00FF41C9" w:rsidRPr="00954ECC">
        <w:rPr>
          <w:rFonts w:ascii="Kabel Bk BT" w:hAnsi="Kabel Bk BT"/>
          <w:sz w:val="20"/>
          <w:szCs w:val="20"/>
        </w:rPr>
        <w:t xml:space="preserve">Rotwein, </w:t>
      </w:r>
      <w:r w:rsidR="00AA3990" w:rsidRPr="00954ECC">
        <w:rPr>
          <w:rFonts w:ascii="Kabel Bk BT" w:hAnsi="Kabel Bk BT"/>
          <w:sz w:val="20"/>
          <w:szCs w:val="20"/>
        </w:rPr>
        <w:t xml:space="preserve">Pinot </w:t>
      </w:r>
      <w:r w:rsidR="006632CC" w:rsidRPr="00954ECC">
        <w:rPr>
          <w:rFonts w:ascii="Kabel Bk BT" w:hAnsi="Kabel Bk BT"/>
          <w:sz w:val="20"/>
          <w:szCs w:val="20"/>
        </w:rPr>
        <w:t xml:space="preserve">&amp; </w:t>
      </w:r>
      <w:r w:rsidR="00A23925">
        <w:rPr>
          <w:rFonts w:ascii="Kabel Bk BT" w:hAnsi="Kabel Bk BT"/>
          <w:sz w:val="20"/>
          <w:szCs w:val="20"/>
        </w:rPr>
        <w:t>Merlot</w:t>
      </w:r>
      <w:r w:rsidR="00A23925">
        <w:rPr>
          <w:rFonts w:ascii="Kabel Bk BT" w:hAnsi="Kabel Bk BT"/>
          <w:sz w:val="20"/>
          <w:szCs w:val="20"/>
        </w:rPr>
        <w:br/>
      </w:r>
      <w:r w:rsidR="00A23925">
        <w:rPr>
          <w:rFonts w:ascii="Kabel Bk BT" w:hAnsi="Kabel Bk BT"/>
          <w:sz w:val="20"/>
          <w:szCs w:val="20"/>
        </w:rPr>
        <w:br/>
      </w:r>
      <w:r w:rsidR="00A23925" w:rsidRPr="00A23925">
        <w:rPr>
          <w:rFonts w:ascii="Kabel Bk BT" w:hAnsi="Kabel Bk BT"/>
          <w:b/>
          <w:bCs/>
          <w:sz w:val="20"/>
          <w:szCs w:val="20"/>
        </w:rPr>
        <w:t>Sekt, Staatsweingut Freiburg, Gutsbetrieb Blankenhornsberg</w:t>
      </w:r>
      <w:r w:rsidR="00A23925">
        <w:rPr>
          <w:rFonts w:ascii="Kabel Bk BT" w:hAnsi="Kabel Bk BT"/>
          <w:sz w:val="20"/>
          <w:szCs w:val="20"/>
        </w:rPr>
        <w:br/>
        <w:t>Professor Blankenhorns Sekt, Hofgut Lilienhof Edition</w:t>
      </w:r>
      <w:r w:rsidR="00AA3990">
        <w:rPr>
          <w:rFonts w:ascii="Kabel Bk BT" w:hAnsi="Kabel Bk BT"/>
          <w:sz w:val="18"/>
          <w:szCs w:val="18"/>
        </w:rPr>
        <w:br/>
      </w:r>
    </w:p>
    <w:p w14:paraId="2E5E2FC7" w14:textId="41A60101" w:rsidR="004640EC" w:rsidRPr="0072210E" w:rsidRDefault="0004131A" w:rsidP="0004131A">
      <w:pPr>
        <w:tabs>
          <w:tab w:val="left" w:pos="284"/>
        </w:tabs>
        <w:rPr>
          <w:rFonts w:ascii="PlayfairDisplay-Bold" w:hAnsi="PlayfairDisplay-Bold" w:cs="PlayfairDisplay-Bold"/>
          <w:b/>
          <w:bCs/>
          <w:color w:val="333333"/>
          <w:sz w:val="16"/>
          <w:szCs w:val="16"/>
        </w:rPr>
      </w:pPr>
      <w:r w:rsidRPr="0072210E">
        <w:rPr>
          <w:rFonts w:ascii="PlayfairDisplay-Bold" w:hAnsi="PlayfairDisplay-Bold" w:cs="PlayfairDisplay-Bold"/>
          <w:b/>
          <w:bCs/>
          <w:color w:val="333333"/>
          <w:sz w:val="16"/>
          <w:szCs w:val="16"/>
        </w:rPr>
        <w:br/>
      </w:r>
    </w:p>
    <w:p w14:paraId="2E5E2FC8" w14:textId="77777777" w:rsidR="005C767D" w:rsidRDefault="0087042E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  <w:r w:rsidRPr="00694C21">
        <w:rPr>
          <w:rFonts w:ascii="Kabel Bk BT" w:hAnsi="Kabel Bk BT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2FDC" wp14:editId="652F10D6">
                <wp:simplePos x="0" y="0"/>
                <wp:positionH relativeFrom="column">
                  <wp:posOffset>-4040</wp:posOffset>
                </wp:positionH>
                <wp:positionV relativeFrom="paragraph">
                  <wp:posOffset>36307</wp:posOffset>
                </wp:positionV>
                <wp:extent cx="3429635" cy="379325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37932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E3002" w14:textId="229F15AC" w:rsidR="00E154E9" w:rsidRDefault="00E154E9" w:rsidP="00694C21">
                            <w:pPr>
                              <w:tabs>
                                <w:tab w:val="left" w:pos="851"/>
                                <w:tab w:val="left" w:pos="1560"/>
                                <w:tab w:val="left" w:pos="2127"/>
                                <w:tab w:val="left" w:pos="2694"/>
                                <w:tab w:val="left" w:pos="3119"/>
                              </w:tabs>
                              <w:spacing w:before="60" w:afterLines="60" w:after="144"/>
                              <w:ind w:left="426" w:hanging="426"/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NICHT im Pauschalpreis enthalten, auf gesonderte</w:t>
                            </w:r>
                            <w:r w:rsidR="00D96988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Rec</w:t>
                            </w:r>
                            <w:r w:rsidR="009A11AE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nung:</w:t>
                            </w:r>
                          </w:p>
                          <w:p w14:paraId="2E5E3004" w14:textId="2BE07EA4" w:rsidR="00E154E9" w:rsidRPr="00D20099" w:rsidRDefault="00927E64" w:rsidP="00694C21">
                            <w:pPr>
                              <w:tabs>
                                <w:tab w:val="left" w:pos="426"/>
                                <w:tab w:val="left" w:pos="709"/>
                                <w:tab w:val="left" w:pos="1560"/>
                                <w:tab w:val="left" w:pos="2127"/>
                                <w:tab w:val="left" w:pos="2694"/>
                                <w:tab w:val="left" w:pos="3119"/>
                              </w:tabs>
                              <w:spacing w:before="60" w:afterLines="60" w:after="144"/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t>Stets gern getrunken:</w:t>
                            </w:r>
                            <w:r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Caliber 1844 – Schwarzwald Kräuterlikör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ab/>
                              <w:t>2cl- Glas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ab/>
                              <w:t>3,90 €</w:t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154E9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Edelbränd</w:t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ab/>
                              <w:t>-</w:t>
                            </w:r>
                            <w:r w:rsidR="00E96A43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154E9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aus der Obstbrennerei Benno Schneider aus</w:t>
                            </w:r>
                            <w:r w:rsidR="0087042E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42E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  <w:t xml:space="preserve">            </w:t>
                            </w:r>
                            <w:r w:rsidR="00E154E9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042E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4E9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Vogtsburg-</w:t>
                            </w:r>
                            <w:r w:rsidR="00BD0558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Oberbergen</w:t>
                            </w:r>
                            <w:r w:rsidR="00BD0558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A44EAC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2 cl-Glas je 2,</w:t>
                            </w:r>
                            <w:r w:rsidR="00AA57C6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E154E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0 €:</w:t>
                            </w:r>
                            <w:r w:rsidR="00E154E9" w:rsidRPr="00D20099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E154E9"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tab/>
                            </w:r>
                            <w:r w:rsidR="00E154E9"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tab/>
                            </w:r>
                            <w:r w:rsidR="00E154E9" w:rsidRPr="00D20099"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t>Kirsche, Mirabelle, Williams-Christ-Birne</w:t>
                            </w:r>
                          </w:p>
                          <w:p w14:paraId="2E5E3005" w14:textId="6FE2B919" w:rsidR="00E154E9" w:rsidRPr="00694C21" w:rsidRDefault="00E154E9" w:rsidP="00694C21">
                            <w:pPr>
                              <w:pStyle w:val="Listenabsatz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  <w:tab w:val="left" w:pos="851"/>
                                <w:tab w:val="left" w:pos="1134"/>
                                <w:tab w:val="left" w:pos="1560"/>
                                <w:tab w:val="left" w:pos="1985"/>
                                <w:tab w:val="left" w:pos="2410"/>
                                <w:tab w:val="left" w:pos="4111"/>
                              </w:tabs>
                              <w:spacing w:before="60" w:afterLines="60" w:after="144"/>
                              <w:rPr>
                                <w:rFonts w:ascii="Kabel Bk BT" w:hAnsi="Kabel Bk B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aus der Kaiserstühler Hausbrennerei Florian Faude </w:t>
                            </w:r>
                            <w:r w:rsidR="00BD0558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(FAUDE FEINE BRÄNDE</w:t>
                            </w:r>
                            <w:r w:rsidR="00BD0558"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), </w:t>
                            </w: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2 cl-Glas je 3,90 €:</w:t>
                            </w:r>
                            <w:r w:rsidRPr="00694C21">
                              <w:rPr>
                                <w:rFonts w:ascii="Kabel Bk BT" w:hAnsi="Kabel Bk BT"/>
                                <w:sz w:val="18"/>
                                <w:szCs w:val="18"/>
                              </w:rPr>
                              <w:br/>
                              <w:t>Kirsche, Zwetschge, Williams-Christ-Birne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2E5E3006" w14:textId="77777777" w:rsidR="00E154E9" w:rsidRPr="00694C21" w:rsidRDefault="00E154E9" w:rsidP="00694C21">
                            <w:pPr>
                              <w:tabs>
                                <w:tab w:val="left" w:pos="426"/>
                                <w:tab w:val="left" w:pos="851"/>
                                <w:tab w:val="left" w:pos="1134"/>
                                <w:tab w:val="left" w:pos="1560"/>
                                <w:tab w:val="left" w:pos="1985"/>
                                <w:tab w:val="left" w:pos="2410"/>
                                <w:tab w:val="left" w:pos="4111"/>
                              </w:tabs>
                              <w:spacing w:before="60" w:afterLines="60" w:after="144"/>
                              <w:rPr>
                                <w:rFonts w:ascii="Kabel Bk BT" w:hAnsi="Kabel Bk B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abel Bk BT" w:hAnsi="Kabel Bk BT"/>
                                <w:color w:val="000000"/>
                                <w:sz w:val="16"/>
                                <w:szCs w:val="16"/>
                              </w:rPr>
                              <w:t>______________________________________________________________</w:t>
                            </w:r>
                          </w:p>
                          <w:p w14:paraId="2E5E3007" w14:textId="2EFC4B58" w:rsidR="00E154E9" w:rsidRPr="00912755" w:rsidRDefault="00E154E9" w:rsidP="00694C21">
                            <w:pPr>
                              <w:tabs>
                                <w:tab w:val="left" w:pos="426"/>
                                <w:tab w:val="left" w:pos="851"/>
                                <w:tab w:val="left" w:pos="1134"/>
                                <w:tab w:val="left" w:pos="1560"/>
                                <w:tab w:val="left" w:pos="1985"/>
                                <w:tab w:val="left" w:pos="2410"/>
                                <w:tab w:val="left" w:pos="4111"/>
                              </w:tabs>
                              <w:spacing w:before="60" w:afterLines="60" w:after="144"/>
                              <w:rPr>
                                <w:rFonts w:ascii="Kabel Bk BT" w:hAnsi="Kabel Bk BT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Unsere </w:t>
                            </w:r>
                            <w:r w:rsidR="00712676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Longdrinkbar</w:t>
                            </w: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12676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pro Longdrink </w:t>
                            </w:r>
                            <w:r w:rsidR="00A23925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712676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,90</w:t>
                            </w:r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 xml:space="preserve"> €:</w:t>
                            </w:r>
                            <w:r w:rsidRPr="00694C21">
                              <w:rPr>
                                <w:rFonts w:ascii="Kabel Bk BT" w:hAnsi="Kabel Bk BT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694C21">
                              <w:rPr>
                                <w:rFonts w:ascii="Kabel Bk BT" w:hAnsi="Kabel Bk BT"/>
                                <w:color w:val="000000"/>
                                <w:sz w:val="18"/>
                                <w:szCs w:val="18"/>
                              </w:rPr>
                              <w:t xml:space="preserve">Barkeeper bedienen Sie an einer dekorativen Bar. </w:t>
                            </w:r>
                            <w:r w:rsidRPr="00694C21">
                              <w:rPr>
                                <w:rFonts w:ascii="Kabel Bk BT" w:hAnsi="Kabel Bk BT"/>
                                <w:color w:val="000000"/>
                                <w:sz w:val="18"/>
                                <w:szCs w:val="18"/>
                              </w:rPr>
                              <w:br/>
                              <w:t>Wir verwenden nur hochwertige Spirituosen und frische Zutaten.</w:t>
                            </w:r>
                            <w:r w:rsidRPr="00694C21">
                              <w:rPr>
                                <w:rFonts w:ascii="Kabel Bk BT" w:hAnsi="Kabel Bk BT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694C21">
                              <w:rPr>
                                <w:rFonts w:ascii="Kabel Bk BT" w:hAnsi="Kabel Bk BT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5D6F89" w:rsidRPr="005D6F89">
                              <w:rPr>
                                <w:rFonts w:ascii="Kabel Bk BT" w:hAnsi="Kabel Bk BT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Longdrinks:</w:t>
                            </w:r>
                            <w:r w:rsidRPr="005D6F89">
                              <w:rPr>
                                <w:rFonts w:ascii="Kabel Bk BT" w:hAnsi="Kabel Bk BT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912755">
                              <w:rPr>
                                <w:rFonts w:ascii="Kabel Bk BT" w:hAnsi="Kabel Bk BT"/>
                                <w:b/>
                                <w:color w:val="FF0000"/>
                                <w:sz w:val="16"/>
                                <w:szCs w:val="16"/>
                              </w:rPr>
                              <w:tab/>
                            </w:r>
                            <w:r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Cuba Libre, </w:t>
                            </w:r>
                            <w:r w:rsidR="005D6F89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>Moskow Mule, Whisky Cola</w:t>
                            </w:r>
                            <w:r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484BE4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="00484BE4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84BE4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484BE4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Gin Tonic, </w:t>
                            </w:r>
                            <w:r w:rsidR="00E65241" w:rsidRPr="00E65241">
                              <w:rPr>
                                <w:rFonts w:ascii="Kabel Bk BT" w:hAnsi="Kabel Bk BT"/>
                                <w:color w:val="000000" w:themeColor="text1"/>
                                <w:sz w:val="16"/>
                                <w:szCs w:val="16"/>
                              </w:rPr>
                              <w:t>Lillet Wild Berry</w:t>
                            </w:r>
                            <w:r w:rsidRPr="00912755">
                              <w:rPr>
                                <w:rFonts w:ascii="Kabel Bk BT" w:hAnsi="Kabel Bk BT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E5E3008" w14:textId="228F03C1" w:rsidR="00E154E9" w:rsidRPr="005D6F89" w:rsidRDefault="00E154E9" w:rsidP="00694C21">
                            <w:pPr>
                              <w:rPr>
                                <w:color w:val="000000" w:themeColor="text1"/>
                              </w:rPr>
                            </w:pPr>
                            <w:r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Hinzu kommen noch Kosten für den Barservice in Höhe von </w:t>
                            </w:r>
                            <w:r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  <w:t>2</w:t>
                            </w:r>
                            <w:r w:rsidR="005D6F89"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>9</w:t>
                            </w:r>
                            <w:r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,00 € pro Stunde und </w:t>
                            </w:r>
                            <w:r w:rsidR="0045529E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>Barkeeper</w:t>
                            </w:r>
                            <w:r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5D6F89">
                              <w:rPr>
                                <w:rFonts w:ascii="Kabel Bk BT" w:hAnsi="Kabel Bk BT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E5E3009" w14:textId="77777777" w:rsidR="00E154E9" w:rsidRDefault="00E154E9" w:rsidP="00694C21">
                            <w:pP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5E300A" w14:textId="77777777" w:rsidR="00E154E9" w:rsidRDefault="00E154E9" w:rsidP="00694C21">
                            <w:r w:rsidRPr="00694C21"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Weitere Getränke auf Anfrage</w:t>
                            </w:r>
                            <w:r>
                              <w:rPr>
                                <w:rFonts w:ascii="Kabel Bk BT" w:hAnsi="Kabel Bk B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94C21">
                              <w:rPr>
                                <w:rFonts w:ascii="Kabel Bk BT" w:hAnsi="Kabel Bk BT"/>
                                <w:b/>
                                <w:sz w:val="8"/>
                                <w:szCs w:val="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E2F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pt;margin-top:2.85pt;width:270.05pt;height:2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" fillcolor="#bfbfbf [2412]" stroked="f">
                <v:textbox>
                  <w:txbxContent>
                    <w:p w14:paraId="2E5E3002" w14:textId="229F15AC" w:rsidR="00E154E9" w:rsidRDefault="00E154E9" w:rsidP="00694C21">
                      <w:pPr>
                        <w:tabs>
                          <w:tab w:val="left" w:pos="851"/>
                          <w:tab w:val="left" w:pos="1560"/>
                          <w:tab w:val="left" w:pos="2127"/>
                          <w:tab w:val="left" w:pos="2694"/>
                          <w:tab w:val="left" w:pos="3119"/>
                        </w:tabs>
                        <w:spacing w:before="60" w:afterLines="60" w:after="144"/>
                        <w:ind w:left="426" w:hanging="426"/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NICHT im Pauschalpreis enthalten, auf gesonderte</w:t>
                      </w:r>
                      <w:r w:rsidR="00D96988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Rec</w:t>
                      </w:r>
                      <w:r w:rsidR="009A11AE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nung:</w:t>
                      </w:r>
                    </w:p>
                    <w:p w14:paraId="2E5E3004" w14:textId="2BE07EA4" w:rsidR="00E154E9" w:rsidRPr="00D20099" w:rsidRDefault="00927E64" w:rsidP="00694C21">
                      <w:pPr>
                        <w:tabs>
                          <w:tab w:val="left" w:pos="426"/>
                          <w:tab w:val="left" w:pos="709"/>
                          <w:tab w:val="left" w:pos="1560"/>
                          <w:tab w:val="left" w:pos="2127"/>
                          <w:tab w:val="left" w:pos="2694"/>
                          <w:tab w:val="left" w:pos="3119"/>
                        </w:tabs>
                        <w:spacing w:before="60" w:afterLines="60" w:after="144"/>
                        <w:rPr>
                          <w:rFonts w:ascii="Kabel Bk BT" w:hAnsi="Kabel Bk BT"/>
                          <w:sz w:val="18"/>
                          <w:szCs w:val="18"/>
                        </w:rPr>
                      </w:pPr>
                      <w:r>
                        <w:rPr>
                          <w:rFonts w:ascii="Kabel Bk BT" w:hAnsi="Kabel Bk BT"/>
                          <w:sz w:val="18"/>
                          <w:szCs w:val="18"/>
                        </w:rPr>
                        <w:t>Stets gern getrunken:</w:t>
                      </w:r>
                      <w:r>
                        <w:rPr>
                          <w:rFonts w:ascii="Kabel Bk BT" w:hAnsi="Kabel Bk BT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Kabel Bk BT" w:hAnsi="Kabel Bk BT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Caliber 1844 – Schwarzwald Kräuterlikör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ab/>
                        <w:t>2cl- Glas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ab/>
                        <w:t>3,90 €</w:t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</w:r>
                      <w:r w:rsidR="00E154E9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Edelbränd</w:t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e</w:t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ab/>
                        <w:t>-</w:t>
                      </w:r>
                      <w:r w:rsidR="00E96A43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ab/>
                      </w:r>
                      <w:r w:rsidR="00E154E9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aus der Obstbrennerei Benno Schneider aus</w:t>
                      </w:r>
                      <w:r w:rsidR="0087042E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042E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  <w:t xml:space="preserve">            </w:t>
                      </w:r>
                      <w:r w:rsidR="00E154E9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7042E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154E9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Vogtsburg-</w:t>
                      </w:r>
                      <w:r w:rsidR="00BD0558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Oberbergen</w:t>
                      </w:r>
                      <w:r w:rsidR="00BD0558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,</w:t>
                      </w:r>
                      <w:r w:rsidR="00A44EAC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2 cl-Glas je 2,</w:t>
                      </w:r>
                      <w:r w:rsidR="00AA57C6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9</w:t>
                      </w:r>
                      <w:r w:rsidR="00E154E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0 €:</w:t>
                      </w:r>
                      <w:r w:rsidR="00E154E9" w:rsidRPr="00D20099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</w:r>
                      <w:r w:rsidR="00E154E9">
                        <w:rPr>
                          <w:rFonts w:ascii="Kabel Bk BT" w:hAnsi="Kabel Bk BT"/>
                          <w:sz w:val="18"/>
                          <w:szCs w:val="18"/>
                        </w:rPr>
                        <w:tab/>
                      </w:r>
                      <w:r w:rsidR="00E154E9">
                        <w:rPr>
                          <w:rFonts w:ascii="Kabel Bk BT" w:hAnsi="Kabel Bk BT"/>
                          <w:sz w:val="18"/>
                          <w:szCs w:val="18"/>
                        </w:rPr>
                        <w:tab/>
                      </w:r>
                      <w:r w:rsidR="00E154E9" w:rsidRPr="00D20099">
                        <w:rPr>
                          <w:rFonts w:ascii="Kabel Bk BT" w:hAnsi="Kabel Bk BT"/>
                          <w:sz w:val="18"/>
                          <w:szCs w:val="18"/>
                        </w:rPr>
                        <w:t>Kirsche, Mirabelle, Williams-Christ-Birne</w:t>
                      </w:r>
                    </w:p>
                    <w:p w14:paraId="2E5E3005" w14:textId="6FE2B919" w:rsidR="00E154E9" w:rsidRPr="00694C21" w:rsidRDefault="00E154E9" w:rsidP="00694C21">
                      <w:pPr>
                        <w:pStyle w:val="Listenabsatz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  <w:tab w:val="left" w:pos="851"/>
                          <w:tab w:val="left" w:pos="1134"/>
                          <w:tab w:val="left" w:pos="1560"/>
                          <w:tab w:val="left" w:pos="1985"/>
                          <w:tab w:val="left" w:pos="2410"/>
                          <w:tab w:val="left" w:pos="4111"/>
                        </w:tabs>
                        <w:spacing w:before="60" w:afterLines="60" w:after="144"/>
                        <w:rPr>
                          <w:rFonts w:ascii="Kabel Bk BT" w:hAnsi="Kabel Bk BT"/>
                          <w:color w:val="000000"/>
                          <w:sz w:val="16"/>
                          <w:szCs w:val="16"/>
                        </w:rPr>
                      </w:pP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aus der Kaiserstühler Hausbrennerei Florian Faude </w:t>
                      </w:r>
                      <w:r w:rsidR="00BD0558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br/>
                      </w: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(FAUDE FEINE BRÄNDE</w:t>
                      </w:r>
                      <w:r w:rsidR="00BD0558"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), </w:t>
                      </w: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2 cl-Glas je 3,90 €:</w:t>
                      </w:r>
                      <w:r w:rsidRPr="00694C21">
                        <w:rPr>
                          <w:rFonts w:ascii="Kabel Bk BT" w:hAnsi="Kabel Bk BT"/>
                          <w:sz w:val="18"/>
                          <w:szCs w:val="18"/>
                        </w:rPr>
                        <w:br/>
                        <w:t>Kirsche, Zwetschge, Williams-Christ-Birne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2E5E3006" w14:textId="77777777" w:rsidR="00E154E9" w:rsidRPr="00694C21" w:rsidRDefault="00E154E9" w:rsidP="00694C21">
                      <w:pPr>
                        <w:tabs>
                          <w:tab w:val="left" w:pos="426"/>
                          <w:tab w:val="left" w:pos="851"/>
                          <w:tab w:val="left" w:pos="1134"/>
                          <w:tab w:val="left" w:pos="1560"/>
                          <w:tab w:val="left" w:pos="1985"/>
                          <w:tab w:val="left" w:pos="2410"/>
                          <w:tab w:val="left" w:pos="4111"/>
                        </w:tabs>
                        <w:spacing w:before="60" w:afterLines="60" w:after="144"/>
                        <w:rPr>
                          <w:rFonts w:ascii="Kabel Bk BT" w:hAnsi="Kabel Bk B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Kabel Bk BT" w:hAnsi="Kabel Bk BT"/>
                          <w:color w:val="000000"/>
                          <w:sz w:val="16"/>
                          <w:szCs w:val="16"/>
                        </w:rPr>
                        <w:t>______________________________________________________________</w:t>
                      </w:r>
                    </w:p>
                    <w:p w14:paraId="2E5E3007" w14:textId="2EFC4B58" w:rsidR="00E154E9" w:rsidRPr="00912755" w:rsidRDefault="00E154E9" w:rsidP="00694C21">
                      <w:pPr>
                        <w:tabs>
                          <w:tab w:val="left" w:pos="426"/>
                          <w:tab w:val="left" w:pos="851"/>
                          <w:tab w:val="left" w:pos="1134"/>
                          <w:tab w:val="left" w:pos="1560"/>
                          <w:tab w:val="left" w:pos="1985"/>
                          <w:tab w:val="left" w:pos="2410"/>
                          <w:tab w:val="left" w:pos="4111"/>
                        </w:tabs>
                        <w:spacing w:before="60" w:afterLines="60" w:after="144"/>
                        <w:rPr>
                          <w:rFonts w:ascii="Kabel Bk BT" w:hAnsi="Kabel Bk BT"/>
                          <w:color w:val="FF0000"/>
                          <w:sz w:val="16"/>
                          <w:szCs w:val="16"/>
                        </w:rPr>
                      </w:pP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Unsere </w:t>
                      </w:r>
                      <w:r w:rsidR="00712676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Longdrinkbar</w:t>
                      </w: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712676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pro Longdrink </w:t>
                      </w:r>
                      <w:r w:rsidR="00A23925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5</w:t>
                      </w:r>
                      <w:r w:rsidR="00712676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,90</w:t>
                      </w:r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 xml:space="preserve"> €:</w:t>
                      </w:r>
                      <w:r w:rsidRPr="00694C21">
                        <w:rPr>
                          <w:rFonts w:ascii="Kabel Bk BT" w:hAnsi="Kabel Bk BT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694C21">
                        <w:rPr>
                          <w:rFonts w:ascii="Kabel Bk BT" w:hAnsi="Kabel Bk BT"/>
                          <w:color w:val="000000"/>
                          <w:sz w:val="18"/>
                          <w:szCs w:val="18"/>
                        </w:rPr>
                        <w:t xml:space="preserve">Barkeeper bedienen Sie an einer dekorativen Bar. </w:t>
                      </w:r>
                      <w:r w:rsidRPr="00694C21">
                        <w:rPr>
                          <w:rFonts w:ascii="Kabel Bk BT" w:hAnsi="Kabel Bk BT"/>
                          <w:color w:val="000000"/>
                          <w:sz w:val="18"/>
                          <w:szCs w:val="18"/>
                        </w:rPr>
                        <w:br/>
                        <w:t>Wir verwenden nur hochwertige Spirituosen und frische Zutaten.</w:t>
                      </w:r>
                      <w:r w:rsidRPr="00694C21">
                        <w:rPr>
                          <w:rFonts w:ascii="Kabel Bk BT" w:hAnsi="Kabel Bk BT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694C21">
                        <w:rPr>
                          <w:rFonts w:ascii="Kabel Bk BT" w:hAnsi="Kabel Bk BT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5D6F89" w:rsidRPr="005D6F89">
                        <w:rPr>
                          <w:rFonts w:ascii="Kabel Bk BT" w:hAnsi="Kabel Bk BT"/>
                          <w:b/>
                          <w:color w:val="000000" w:themeColor="text1"/>
                          <w:sz w:val="16"/>
                          <w:szCs w:val="16"/>
                        </w:rPr>
                        <w:t>Longdrinks:</w:t>
                      </w:r>
                      <w:r w:rsidRPr="005D6F89">
                        <w:rPr>
                          <w:rFonts w:ascii="Kabel Bk BT" w:hAnsi="Kabel Bk BT"/>
                          <w:b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912755">
                        <w:rPr>
                          <w:rFonts w:ascii="Kabel Bk BT" w:hAnsi="Kabel Bk BT"/>
                          <w:b/>
                          <w:color w:val="FF0000"/>
                          <w:sz w:val="16"/>
                          <w:szCs w:val="16"/>
                        </w:rPr>
                        <w:tab/>
                      </w:r>
                      <w:r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 xml:space="preserve">Cuba Libre, </w:t>
                      </w:r>
                      <w:r w:rsidR="005D6F89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>Moskow Mule, Whisky Cola</w:t>
                      </w:r>
                      <w:r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484BE4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br/>
                      </w:r>
                      <w:r w:rsidR="00484BE4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84BE4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484BE4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Gin Tonic, </w:t>
                      </w:r>
                      <w:r w:rsidR="00E65241" w:rsidRPr="00E65241">
                        <w:rPr>
                          <w:rFonts w:ascii="Kabel Bk BT" w:hAnsi="Kabel Bk BT"/>
                          <w:color w:val="000000" w:themeColor="text1"/>
                          <w:sz w:val="16"/>
                          <w:szCs w:val="16"/>
                        </w:rPr>
                        <w:t>Lillet Wild Berry</w:t>
                      </w:r>
                      <w:r w:rsidRPr="00912755">
                        <w:rPr>
                          <w:rFonts w:ascii="Kabel Bk BT" w:hAnsi="Kabel Bk BT"/>
                          <w:color w:val="FF0000"/>
                          <w:sz w:val="16"/>
                          <w:szCs w:val="16"/>
                        </w:rPr>
                        <w:br/>
                      </w:r>
                    </w:p>
                    <w:p w14:paraId="2E5E3008" w14:textId="228F03C1" w:rsidR="00E154E9" w:rsidRPr="005D6F89" w:rsidRDefault="00E154E9" w:rsidP="00694C21">
                      <w:pPr>
                        <w:rPr>
                          <w:color w:val="000000" w:themeColor="text1"/>
                        </w:rPr>
                      </w:pPr>
                      <w:r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 xml:space="preserve">Hinzu kommen noch Kosten für den Barservice in Höhe von </w:t>
                      </w:r>
                      <w:r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br/>
                        <w:t>2</w:t>
                      </w:r>
                      <w:r w:rsidR="005D6F89"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>9</w:t>
                      </w:r>
                      <w:r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 xml:space="preserve">,00 € pro Stunde und </w:t>
                      </w:r>
                      <w:r w:rsidR="0045529E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>Barkeeper</w:t>
                      </w:r>
                      <w:r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  <w:r w:rsidRPr="005D6F89">
                        <w:rPr>
                          <w:rFonts w:ascii="Kabel Bk BT" w:hAnsi="Kabel Bk BT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</w:p>
                    <w:p w14:paraId="2E5E3009" w14:textId="77777777" w:rsidR="00E154E9" w:rsidRDefault="00E154E9" w:rsidP="00694C21">
                      <w:pP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</w:pPr>
                    </w:p>
                    <w:p w14:paraId="2E5E300A" w14:textId="77777777" w:rsidR="00E154E9" w:rsidRDefault="00E154E9" w:rsidP="00694C21">
                      <w:r w:rsidRPr="00694C21"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Weitere Getränke auf Anfrage</w:t>
                      </w:r>
                      <w:r>
                        <w:rPr>
                          <w:rFonts w:ascii="Kabel Bk BT" w:hAnsi="Kabel Bk BT"/>
                          <w:b/>
                          <w:sz w:val="18"/>
                          <w:szCs w:val="18"/>
                        </w:rPr>
                        <w:t>.</w:t>
                      </w:r>
                      <w:r w:rsidRPr="00694C21">
                        <w:rPr>
                          <w:rFonts w:ascii="Kabel Bk BT" w:hAnsi="Kabel Bk BT"/>
                          <w:b/>
                          <w:sz w:val="8"/>
                          <w:szCs w:val="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E5E2FC9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A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B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C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D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E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CF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D0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D1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D2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D3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p w14:paraId="2E5E2FD4" w14:textId="77777777" w:rsidR="005C767D" w:rsidRDefault="005C767D" w:rsidP="00694C21">
      <w:pPr>
        <w:tabs>
          <w:tab w:val="left" w:pos="851"/>
          <w:tab w:val="left" w:pos="1560"/>
          <w:tab w:val="left" w:pos="2127"/>
          <w:tab w:val="left" w:pos="3119"/>
        </w:tabs>
        <w:spacing w:before="60" w:afterLines="60" w:after="144"/>
        <w:rPr>
          <w:rFonts w:ascii="Kabel Bk BT" w:hAnsi="Kabel Bk BT"/>
          <w:sz w:val="18"/>
          <w:szCs w:val="18"/>
        </w:rPr>
      </w:pPr>
    </w:p>
    <w:sectPr w:rsidR="005C767D" w:rsidSect="001B29B1">
      <w:type w:val="continuous"/>
      <w:pgSz w:w="11906" w:h="16838" w:code="9"/>
      <w:pgMar w:top="798" w:right="991" w:bottom="851" w:left="851" w:header="850" w:footer="1020" w:gutter="0"/>
      <w:cols w:num="2" w:space="720" w:equalWidth="0">
        <w:col w:w="4394" w:space="284"/>
        <w:col w:w="5244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D4317" w14:textId="77777777" w:rsidR="009710F4" w:rsidRDefault="009710F4">
      <w:r>
        <w:separator/>
      </w:r>
    </w:p>
  </w:endnote>
  <w:endnote w:type="continuationSeparator" w:id="0">
    <w:p w14:paraId="351D11C2" w14:textId="77777777" w:rsidR="009710F4" w:rsidRDefault="0097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 Bk BT">
    <w:altName w:val="Century Gothic"/>
    <w:panose1 w:val="020D04020202040209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Display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2FE7" w14:textId="77777777" w:rsidR="006556FA" w:rsidRPr="006556FA" w:rsidRDefault="00C6681A" w:rsidP="006556FA">
    <w:pPr>
      <w:tabs>
        <w:tab w:val="left" w:pos="2835"/>
        <w:tab w:val="left" w:pos="2977"/>
        <w:tab w:val="left" w:pos="5387"/>
        <w:tab w:val="left" w:pos="7513"/>
      </w:tabs>
      <w:rPr>
        <w:rFonts w:ascii="Kabel Bk BT" w:hAnsi="Kabel Bk BT"/>
        <w:color w:val="56433A"/>
        <w:sz w:val="16"/>
        <w:szCs w:val="16"/>
      </w:rPr>
    </w:pPr>
    <w:r>
      <w:rPr>
        <w:noProof/>
        <w:color w:val="0000FF"/>
        <w:sz w:val="16"/>
        <w:szCs w:val="16"/>
      </w:rPr>
      <w:drawing>
        <wp:inline distT="0" distB="0" distL="0" distR="0" wp14:anchorId="2E5E2FFE" wp14:editId="2E5E2FFF">
          <wp:extent cx="260350" cy="146050"/>
          <wp:effectExtent l="0" t="0" r="6350" b="6350"/>
          <wp:docPr id="1" name="Bild 1" descr="O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594">
      <w:rPr>
        <w:color w:val="0000FF"/>
        <w:sz w:val="16"/>
        <w:szCs w:val="16"/>
      </w:rPr>
      <w:t xml:space="preserve"> </w:t>
    </w:r>
    <w:r w:rsidR="00AD7594" w:rsidRPr="006556FA">
      <w:rPr>
        <w:rFonts w:ascii="Kabel Bk BT" w:hAnsi="Kabel Bk BT"/>
        <w:color w:val="56433A"/>
        <w:sz w:val="16"/>
        <w:szCs w:val="16"/>
      </w:rPr>
      <w:t>Multi Service GmbH &amp; Co. KG</w:t>
    </w:r>
    <w:r w:rsidR="006556FA" w:rsidRPr="006556FA">
      <w:rPr>
        <w:rFonts w:ascii="Kabel Bk BT" w:hAnsi="Kabel Bk BT"/>
        <w:color w:val="56433A"/>
        <w:sz w:val="16"/>
        <w:szCs w:val="16"/>
      </w:rPr>
      <w:tab/>
    </w:r>
    <w:r w:rsidR="006556FA" w:rsidRPr="006556FA">
      <w:rPr>
        <w:rFonts w:ascii="Kabel Bk BT" w:hAnsi="Kabel Bk BT"/>
        <w:color w:val="56433A"/>
        <w:sz w:val="16"/>
        <w:szCs w:val="16"/>
      </w:rPr>
      <w:tab/>
      <w:t>Geschäftsführer:</w:t>
    </w:r>
    <w:r w:rsidR="006556FA" w:rsidRPr="006556FA">
      <w:rPr>
        <w:rFonts w:ascii="Kabel Bk BT" w:hAnsi="Kabel Bk BT"/>
        <w:color w:val="56433A"/>
        <w:sz w:val="16"/>
        <w:szCs w:val="16"/>
      </w:rPr>
      <w:tab/>
      <w:t>Bankverbindunh:</w:t>
    </w:r>
    <w:r w:rsidR="006556FA" w:rsidRPr="006556FA">
      <w:rPr>
        <w:rFonts w:ascii="Kabel Bk BT" w:hAnsi="Kabel Bk BT"/>
        <w:color w:val="56433A"/>
        <w:sz w:val="16"/>
        <w:szCs w:val="16"/>
      </w:rPr>
      <w:tab/>
      <w:t>Handelsregister: A701253</w:t>
    </w:r>
  </w:p>
  <w:p w14:paraId="2E5E2FE8" w14:textId="77777777" w:rsidR="00AD7594" w:rsidRPr="006556FA" w:rsidRDefault="00AD7594" w:rsidP="006556FA">
    <w:pPr>
      <w:tabs>
        <w:tab w:val="left" w:pos="2977"/>
        <w:tab w:val="left" w:pos="5387"/>
        <w:tab w:val="left" w:pos="7513"/>
      </w:tabs>
      <w:rPr>
        <w:rFonts w:ascii="Kabel Bk BT" w:hAnsi="Kabel Bk BT"/>
        <w:color w:val="56433A"/>
        <w:sz w:val="16"/>
        <w:szCs w:val="16"/>
      </w:rPr>
    </w:pPr>
    <w:r w:rsidRPr="006556FA">
      <w:rPr>
        <w:rFonts w:ascii="Kabel Bk BT" w:hAnsi="Kabel Bk BT"/>
        <w:color w:val="56433A"/>
        <w:sz w:val="16"/>
        <w:szCs w:val="16"/>
      </w:rPr>
      <w:t>Mühlstraße 90</w:t>
    </w:r>
    <w:r w:rsidR="006556FA" w:rsidRPr="006556FA">
      <w:rPr>
        <w:rFonts w:ascii="Kabel Bk BT" w:hAnsi="Kabel Bk BT"/>
        <w:color w:val="56433A"/>
        <w:sz w:val="16"/>
        <w:szCs w:val="16"/>
      </w:rPr>
      <w:tab/>
      <w:t>Walter Neumüller</w:t>
    </w:r>
    <w:r w:rsidR="006556FA" w:rsidRPr="006556FA">
      <w:rPr>
        <w:rFonts w:ascii="Kabel Bk BT" w:hAnsi="Kabel Bk BT"/>
        <w:color w:val="56433A"/>
        <w:sz w:val="16"/>
        <w:szCs w:val="16"/>
      </w:rPr>
      <w:tab/>
      <w:t>Kreissparkasse Ostalb</w:t>
    </w:r>
    <w:r w:rsidR="006556FA" w:rsidRPr="006556FA">
      <w:rPr>
        <w:rFonts w:ascii="Kabel Bk BT" w:hAnsi="Kabel Bk BT"/>
        <w:color w:val="56433A"/>
        <w:sz w:val="16"/>
        <w:szCs w:val="16"/>
      </w:rPr>
      <w:tab/>
      <w:t>Amtsgericht Ulm</w:t>
    </w:r>
  </w:p>
  <w:p w14:paraId="2E5E2FE9" w14:textId="77777777" w:rsidR="006556FA" w:rsidRPr="006556FA" w:rsidRDefault="006556FA" w:rsidP="006556FA">
    <w:pPr>
      <w:tabs>
        <w:tab w:val="left" w:pos="2977"/>
        <w:tab w:val="left" w:pos="5387"/>
        <w:tab w:val="left" w:pos="7513"/>
      </w:tabs>
      <w:rPr>
        <w:rFonts w:ascii="Kabel Bk BT" w:hAnsi="Kabel Bk BT"/>
        <w:color w:val="56433A"/>
        <w:sz w:val="16"/>
        <w:szCs w:val="16"/>
      </w:rPr>
    </w:pPr>
    <w:r w:rsidRPr="006556FA">
      <w:rPr>
        <w:rFonts w:ascii="Kabel Bk BT" w:hAnsi="Kabel Bk BT"/>
        <w:color w:val="56433A"/>
        <w:sz w:val="16"/>
        <w:szCs w:val="16"/>
      </w:rPr>
      <w:t>73547 Lorch-Waldhausen</w:t>
    </w:r>
    <w:r w:rsidRPr="006556FA">
      <w:rPr>
        <w:rFonts w:ascii="Kabel Bk BT" w:hAnsi="Kabel Bk BT"/>
        <w:color w:val="56433A"/>
        <w:sz w:val="16"/>
        <w:szCs w:val="16"/>
      </w:rPr>
      <w:tab/>
      <w:t>Markus Höfer</w:t>
    </w:r>
    <w:r w:rsidRPr="006556FA">
      <w:rPr>
        <w:rFonts w:ascii="Kabel Bk BT" w:hAnsi="Kabel Bk BT"/>
        <w:color w:val="56433A"/>
        <w:sz w:val="16"/>
        <w:szCs w:val="16"/>
      </w:rPr>
      <w:tab/>
      <w:t>Konto: 100 008 1499</w:t>
    </w:r>
    <w:r w:rsidRPr="006556FA">
      <w:rPr>
        <w:rFonts w:ascii="Kabel Bk BT" w:hAnsi="Kabel Bk BT"/>
        <w:color w:val="56433A"/>
        <w:sz w:val="16"/>
        <w:szCs w:val="16"/>
      </w:rPr>
      <w:tab/>
      <w:t>USt-Id: DE241388546</w:t>
    </w:r>
  </w:p>
  <w:p w14:paraId="2E5E2FEA" w14:textId="77777777" w:rsidR="006556FA" w:rsidRPr="0087042E" w:rsidRDefault="006556FA" w:rsidP="006556FA">
    <w:pPr>
      <w:tabs>
        <w:tab w:val="left" w:pos="2977"/>
        <w:tab w:val="left" w:pos="5387"/>
        <w:tab w:val="left" w:pos="7513"/>
      </w:tabs>
      <w:rPr>
        <w:rFonts w:ascii="Kabel Bk BT" w:hAnsi="Kabel Bk BT"/>
        <w:color w:val="56433A"/>
        <w:sz w:val="16"/>
        <w:szCs w:val="16"/>
        <w:lang w:val="nn-NO"/>
      </w:rPr>
    </w:pPr>
    <w:r w:rsidRPr="0087042E">
      <w:rPr>
        <w:rFonts w:ascii="Kabel Bk BT" w:hAnsi="Kabel Bk BT"/>
        <w:color w:val="56433A"/>
        <w:sz w:val="16"/>
        <w:szCs w:val="16"/>
        <w:lang w:val="nn-NO"/>
      </w:rPr>
      <w:t>Tel.: 07172-18392-0</w:t>
    </w:r>
    <w:r w:rsidRPr="0087042E">
      <w:rPr>
        <w:rFonts w:ascii="Kabel Bk BT" w:hAnsi="Kabel Bk BT"/>
        <w:color w:val="56433A"/>
        <w:sz w:val="16"/>
        <w:szCs w:val="16"/>
        <w:lang w:val="nn-NO"/>
      </w:rPr>
      <w:tab/>
      <w:t>Fax: 07172-18392-22</w:t>
    </w:r>
    <w:r w:rsidRPr="0087042E">
      <w:rPr>
        <w:rFonts w:ascii="Kabel Bk BT" w:hAnsi="Kabel Bk BT"/>
        <w:color w:val="56433A"/>
        <w:sz w:val="16"/>
        <w:szCs w:val="16"/>
        <w:lang w:val="nn-NO"/>
      </w:rPr>
      <w:tab/>
      <w:t>BLZ: 614 500 50</w:t>
    </w:r>
    <w:r w:rsidRPr="0087042E">
      <w:rPr>
        <w:rFonts w:ascii="Kabel Bk BT" w:hAnsi="Kabel Bk BT"/>
        <w:color w:val="56433A"/>
        <w:sz w:val="16"/>
        <w:szCs w:val="16"/>
        <w:lang w:val="nn-NO"/>
      </w:rPr>
      <w:tab/>
      <w:t>St-Nr.:  83084 43403</w:t>
    </w:r>
  </w:p>
  <w:p w14:paraId="2E5E2FEB" w14:textId="77777777" w:rsidR="00AD7594" w:rsidRPr="0087042E" w:rsidRDefault="00AD7594" w:rsidP="00AD7594">
    <w:pPr>
      <w:rPr>
        <w:color w:val="0000FF"/>
        <w:sz w:val="16"/>
        <w:szCs w:val="16"/>
        <w:lang w:val="nn-NO"/>
      </w:rPr>
    </w:pPr>
  </w:p>
  <w:p w14:paraId="2E5E2FEC" w14:textId="77777777" w:rsidR="00E821E1" w:rsidRPr="0087042E" w:rsidRDefault="00E821E1" w:rsidP="00C725B1">
    <w:pPr>
      <w:pStyle w:val="Fuzeile"/>
      <w:rPr>
        <w:color w:val="0000FF"/>
        <w:lang w:val="nn-NO"/>
      </w:rPr>
    </w:pPr>
  </w:p>
  <w:p w14:paraId="2E5E2FED" w14:textId="77777777" w:rsidR="00C725B1" w:rsidRPr="0087042E" w:rsidRDefault="00C725B1" w:rsidP="00C725B1">
    <w:pPr>
      <w:pStyle w:val="Fuzeile"/>
      <w:rPr>
        <w:lang w:val="nn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DDF23" w14:textId="77777777" w:rsidR="008F2225" w:rsidRPr="007B416C" w:rsidRDefault="008F2225" w:rsidP="008F2225">
    <w:pPr>
      <w:tabs>
        <w:tab w:val="left" w:pos="2268"/>
        <w:tab w:val="left" w:pos="3544"/>
        <w:tab w:val="left" w:pos="4820"/>
        <w:tab w:val="left" w:pos="5103"/>
        <w:tab w:val="left" w:pos="6379"/>
        <w:tab w:val="left" w:pos="6663"/>
        <w:tab w:val="left" w:pos="7655"/>
        <w:tab w:val="left" w:pos="7938"/>
      </w:tabs>
      <w:rPr>
        <w:rFonts w:ascii="Kabel Bk BT" w:hAnsi="Kabel Bk BT"/>
        <w:color w:val="56433A"/>
        <w:sz w:val="15"/>
        <w:szCs w:val="15"/>
      </w:rPr>
    </w:pPr>
    <w:r w:rsidRPr="007B416C">
      <w:rPr>
        <w:rFonts w:ascii="Kabel Bk BT" w:hAnsi="Kabel Bk BT"/>
        <w:color w:val="56433A"/>
        <w:sz w:val="15"/>
        <w:szCs w:val="15"/>
      </w:rPr>
      <w:t>Hofgut Lilienhof</w:t>
    </w:r>
    <w:r>
      <w:rPr>
        <w:rFonts w:ascii="Kabel Bk BT" w:hAnsi="Kabel Bk BT"/>
        <w:color w:val="56433A"/>
        <w:sz w:val="15"/>
        <w:szCs w:val="15"/>
      </w:rPr>
      <w:t xml:space="preserve"> GmbH</w:t>
    </w:r>
    <w:r w:rsidRPr="007B416C">
      <w:rPr>
        <w:rFonts w:ascii="Kabel Bk BT" w:hAnsi="Kabel Bk BT"/>
        <w:color w:val="56433A"/>
        <w:sz w:val="15"/>
        <w:szCs w:val="15"/>
      </w:rPr>
      <w:tab/>
      <w:t>Bankverbindung:</w:t>
    </w:r>
    <w:r w:rsidRPr="007B416C"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</w:r>
    <w:r w:rsidRPr="007B416C">
      <w:rPr>
        <w:rFonts w:ascii="Kabel Bk BT" w:hAnsi="Kabel Bk BT"/>
        <w:color w:val="56433A"/>
        <w:sz w:val="15"/>
        <w:szCs w:val="15"/>
      </w:rPr>
      <w:t>Hofgut Lilienhof</w:t>
    </w:r>
    <w:r>
      <w:rPr>
        <w:rFonts w:ascii="Kabel Bk BT" w:hAnsi="Kabel Bk BT"/>
        <w:color w:val="56433A"/>
        <w:sz w:val="15"/>
        <w:szCs w:val="15"/>
      </w:rPr>
      <w:t xml:space="preserve"> GmbH</w:t>
    </w:r>
    <w:r w:rsidRPr="007B416C"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</w:r>
    <w:r w:rsidRPr="007B416C">
      <w:rPr>
        <w:rFonts w:ascii="Kabel Bk BT" w:hAnsi="Kabel Bk BT"/>
        <w:color w:val="56433A"/>
        <w:sz w:val="15"/>
        <w:szCs w:val="15"/>
      </w:rPr>
      <w:t>Ges</w:t>
    </w:r>
    <w:r>
      <w:rPr>
        <w:rFonts w:ascii="Kabel Bk BT" w:hAnsi="Kabel Bk BT"/>
        <w:color w:val="56433A"/>
        <w:sz w:val="15"/>
        <w:szCs w:val="15"/>
      </w:rPr>
      <w:t>ellschafter: Christen Merkle</w:t>
    </w:r>
  </w:p>
  <w:p w14:paraId="35E6339B" w14:textId="77777777" w:rsidR="008F2225" w:rsidRPr="007B416C" w:rsidRDefault="008F2225" w:rsidP="008F2225">
    <w:pPr>
      <w:tabs>
        <w:tab w:val="left" w:pos="2268"/>
        <w:tab w:val="left" w:pos="3544"/>
        <w:tab w:val="left" w:pos="4536"/>
        <w:tab w:val="left" w:pos="4820"/>
        <w:tab w:val="left" w:pos="5103"/>
        <w:tab w:val="left" w:pos="6379"/>
        <w:tab w:val="left" w:pos="6663"/>
        <w:tab w:val="left" w:pos="7655"/>
        <w:tab w:val="left" w:pos="7938"/>
      </w:tabs>
      <w:rPr>
        <w:rFonts w:ascii="Kabel Bk BT" w:hAnsi="Kabel Bk BT"/>
        <w:color w:val="56433A"/>
        <w:sz w:val="15"/>
        <w:szCs w:val="15"/>
      </w:rPr>
    </w:pPr>
    <w:r w:rsidRPr="007B416C">
      <w:rPr>
        <w:rFonts w:ascii="Kabel Bk BT" w:hAnsi="Kabel Bk BT"/>
        <w:color w:val="56433A"/>
        <w:sz w:val="15"/>
        <w:szCs w:val="15"/>
      </w:rPr>
      <w:t>Lilienhof 1</w:t>
    </w:r>
    <w:r w:rsidRPr="007B416C"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>Volksbank Breisgau-Süd eG</w:t>
    </w:r>
    <w:r w:rsidRPr="007B416C">
      <w:rPr>
        <w:rFonts w:ascii="Kabel Bk BT" w:hAnsi="Kabel Bk BT"/>
        <w:color w:val="56433A"/>
        <w:sz w:val="15"/>
        <w:szCs w:val="15"/>
      </w:rPr>
      <w:t xml:space="preserve"> </w:t>
    </w:r>
    <w:r w:rsidRPr="007B416C"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  <w:t>Sitz Ihringen</w:t>
    </w:r>
    <w:r>
      <w:rPr>
        <w:rFonts w:ascii="Kabel Bk BT" w:hAnsi="Kabel Bk BT"/>
        <w:color w:val="56433A"/>
        <w:sz w:val="15"/>
        <w:szCs w:val="15"/>
      </w:rPr>
      <w:tab/>
    </w:r>
    <w:r w:rsidRPr="007B416C"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  <w:t>Ges</w:t>
    </w:r>
    <w:r w:rsidRPr="007B416C">
      <w:rPr>
        <w:rFonts w:ascii="Kabel Bk BT" w:hAnsi="Kabel Bk BT"/>
        <w:color w:val="56433A"/>
        <w:sz w:val="15"/>
        <w:szCs w:val="15"/>
      </w:rPr>
      <w:t xml:space="preserve">chäftsführer: </w:t>
    </w:r>
    <w:r>
      <w:rPr>
        <w:rFonts w:ascii="Kabel Bk BT" w:hAnsi="Kabel Bk BT"/>
        <w:color w:val="56433A"/>
        <w:sz w:val="15"/>
        <w:szCs w:val="15"/>
      </w:rPr>
      <w:t>Josa Rudow</w:t>
    </w:r>
  </w:p>
  <w:p w14:paraId="5B569EBE" w14:textId="77777777" w:rsidR="008F2225" w:rsidRDefault="008F2225" w:rsidP="008F2225">
    <w:pPr>
      <w:tabs>
        <w:tab w:val="left" w:pos="2268"/>
        <w:tab w:val="left" w:pos="3544"/>
        <w:tab w:val="left" w:pos="4536"/>
        <w:tab w:val="left" w:pos="5103"/>
        <w:tab w:val="left" w:pos="6379"/>
        <w:tab w:val="left" w:pos="7938"/>
      </w:tabs>
      <w:rPr>
        <w:rFonts w:ascii="Kabel Bk BT" w:hAnsi="Kabel Bk BT"/>
        <w:color w:val="56433A"/>
        <w:sz w:val="15"/>
        <w:szCs w:val="15"/>
      </w:rPr>
    </w:pPr>
    <w:r w:rsidRPr="009E7997">
      <w:rPr>
        <w:rFonts w:ascii="Kabel Bk BT" w:hAnsi="Kabel Bk BT"/>
        <w:color w:val="56433A"/>
        <w:sz w:val="15"/>
        <w:szCs w:val="15"/>
      </w:rPr>
      <w:t xml:space="preserve">79241 Ihringen </w:t>
    </w:r>
    <w:r w:rsidRPr="009E7997">
      <w:rPr>
        <w:rFonts w:ascii="Kabel Bk BT" w:hAnsi="Kabel Bk BT"/>
        <w:color w:val="56433A"/>
        <w:sz w:val="15"/>
        <w:szCs w:val="15"/>
      </w:rPr>
      <w:tab/>
      <w:t xml:space="preserve">IBAN: DE06 6806 1505 0035 3840 06 </w:t>
    </w:r>
    <w:r>
      <w:rPr>
        <w:rFonts w:ascii="Kabel Bk BT" w:hAnsi="Kabel Bk BT"/>
        <w:color w:val="56433A"/>
        <w:sz w:val="15"/>
        <w:szCs w:val="15"/>
      </w:rPr>
      <w:tab/>
      <w:t xml:space="preserve">Amtsgericht Freiburg i.Br. </w:t>
    </w:r>
    <w:r w:rsidRPr="007B416C">
      <w:rPr>
        <w:rFonts w:ascii="Kabel Bk BT" w:hAnsi="Kabel Bk BT"/>
        <w:color w:val="56433A"/>
        <w:sz w:val="15"/>
        <w:szCs w:val="15"/>
      </w:rPr>
      <w:t>•</w:t>
    </w:r>
    <w:r>
      <w:rPr>
        <w:rFonts w:ascii="Kabel Bk BT" w:hAnsi="Kabel Bk BT"/>
        <w:color w:val="56433A"/>
        <w:sz w:val="15"/>
        <w:szCs w:val="15"/>
      </w:rPr>
      <w:t xml:space="preserve"> </w:t>
    </w:r>
    <w:r w:rsidRPr="007B416C">
      <w:rPr>
        <w:rFonts w:ascii="Kabel Bk BT" w:hAnsi="Kabel Bk BT"/>
        <w:color w:val="56433A"/>
        <w:sz w:val="15"/>
        <w:szCs w:val="15"/>
      </w:rPr>
      <w:t>HR</w:t>
    </w:r>
    <w:r>
      <w:rPr>
        <w:rFonts w:ascii="Kabel Bk BT" w:hAnsi="Kabel Bk BT"/>
        <w:color w:val="56433A"/>
        <w:sz w:val="15"/>
        <w:szCs w:val="15"/>
      </w:rPr>
      <w:t>B 717308</w:t>
    </w:r>
    <w:r w:rsidRPr="009E7997">
      <w:rPr>
        <w:rFonts w:ascii="Kabel Bk BT" w:hAnsi="Kabel Bk BT"/>
        <w:color w:val="56433A"/>
        <w:sz w:val="15"/>
        <w:szCs w:val="15"/>
      </w:rPr>
      <w:tab/>
    </w:r>
    <w:r w:rsidRPr="009E7997">
      <w:rPr>
        <w:rFonts w:ascii="Kabel Bk BT" w:hAnsi="Kabel Bk BT"/>
        <w:color w:val="56433A"/>
        <w:sz w:val="15"/>
        <w:szCs w:val="15"/>
      </w:rPr>
      <w:tab/>
    </w:r>
  </w:p>
  <w:p w14:paraId="2E5E2FFB" w14:textId="57297A6A" w:rsidR="0087042E" w:rsidRPr="008F2225" w:rsidRDefault="008F2225" w:rsidP="008F2225">
    <w:pPr>
      <w:pStyle w:val="Fuzeile"/>
      <w:tabs>
        <w:tab w:val="left" w:pos="2268"/>
        <w:tab w:val="left" w:pos="5103"/>
      </w:tabs>
    </w:pPr>
    <w:r w:rsidRPr="008F2225">
      <w:rPr>
        <w:rFonts w:ascii="Kabel Bk BT" w:hAnsi="Kabel Bk BT"/>
        <w:color w:val="56433A"/>
        <w:sz w:val="15"/>
        <w:szCs w:val="15"/>
      </w:rPr>
      <w:t>www.hofgut-lilienhof.de</w:t>
    </w:r>
    <w:r w:rsidRPr="00A76D21">
      <w:rPr>
        <w:rFonts w:ascii="Kabel Bk BT" w:hAnsi="Kabel Bk BT"/>
        <w:color w:val="56433A"/>
        <w:sz w:val="15"/>
        <w:szCs w:val="15"/>
      </w:rPr>
      <w:t xml:space="preserve"> </w:t>
    </w:r>
    <w:r>
      <w:rPr>
        <w:rFonts w:ascii="Kabel Bk BT" w:hAnsi="Kabel Bk BT"/>
        <w:color w:val="56433A"/>
        <w:sz w:val="15"/>
        <w:szCs w:val="15"/>
      </w:rPr>
      <w:tab/>
    </w:r>
    <w:r w:rsidRPr="007B416C">
      <w:rPr>
        <w:rFonts w:ascii="Kabel Bk BT" w:hAnsi="Kabel Bk BT"/>
        <w:color w:val="56433A"/>
        <w:sz w:val="15"/>
        <w:szCs w:val="15"/>
      </w:rPr>
      <w:t>BIC</w:t>
    </w:r>
    <w:r>
      <w:rPr>
        <w:rFonts w:ascii="Kabel Bk BT" w:hAnsi="Kabel Bk BT"/>
        <w:color w:val="56433A"/>
        <w:sz w:val="15"/>
        <w:szCs w:val="15"/>
      </w:rPr>
      <w:t>:  GENODE61IHR</w:t>
    </w:r>
    <w:r w:rsidRPr="008B38C5">
      <w:rPr>
        <w:rFonts w:ascii="Kabel Bk BT" w:hAnsi="Kabel Bk BT"/>
        <w:color w:val="56433A"/>
        <w:sz w:val="15"/>
        <w:szCs w:val="15"/>
      </w:rPr>
      <w:t xml:space="preserve"> </w:t>
    </w:r>
    <w:r>
      <w:rPr>
        <w:rFonts w:ascii="Kabel Bk BT" w:hAnsi="Kabel Bk BT"/>
        <w:color w:val="56433A"/>
        <w:sz w:val="15"/>
        <w:szCs w:val="15"/>
      </w:rPr>
      <w:tab/>
    </w:r>
    <w:r>
      <w:rPr>
        <w:rFonts w:ascii="Kabel Bk BT" w:hAnsi="Kabel Bk BT"/>
        <w:color w:val="56433A"/>
        <w:sz w:val="15"/>
        <w:szCs w:val="15"/>
      </w:rPr>
      <w:tab/>
    </w:r>
    <w:r w:rsidRPr="00942DD2">
      <w:rPr>
        <w:rFonts w:ascii="Kabel Bk BT" w:hAnsi="Kabel Bk BT"/>
        <w:color w:val="56433A"/>
        <w:sz w:val="15"/>
        <w:szCs w:val="15"/>
      </w:rPr>
      <w:t>USt-Id:</w:t>
    </w:r>
    <w:r>
      <w:rPr>
        <w:rFonts w:ascii="Kabel Bk BT" w:hAnsi="Kabel Bk BT"/>
        <w:color w:val="56433A"/>
        <w:sz w:val="15"/>
        <w:szCs w:val="15"/>
      </w:rPr>
      <w:t xml:space="preserve"> DE815739698 </w:t>
    </w:r>
    <w:r>
      <w:rPr>
        <w:rFonts w:ascii="Kabel Bk BT" w:hAnsi="Kabel Bk BT"/>
        <w:color w:val="56433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FFC8" w14:textId="77777777" w:rsidR="009710F4" w:rsidRDefault="009710F4">
      <w:r>
        <w:separator/>
      </w:r>
    </w:p>
  </w:footnote>
  <w:footnote w:type="continuationSeparator" w:id="0">
    <w:p w14:paraId="73FE9BEE" w14:textId="77777777" w:rsidR="009710F4" w:rsidRDefault="00971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2FE2" w14:textId="77777777" w:rsidR="009C13B4" w:rsidRDefault="00C6681A" w:rsidP="009C13B4">
    <w:pPr>
      <w:pStyle w:val="Kopfzeile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E5E2FFC" wp14:editId="2E5E2FFD">
          <wp:simplePos x="0" y="0"/>
          <wp:positionH relativeFrom="column">
            <wp:posOffset>5389245</wp:posOffset>
          </wp:positionH>
          <wp:positionV relativeFrom="paragraph">
            <wp:posOffset>19050</wp:posOffset>
          </wp:positionV>
          <wp:extent cx="1043940" cy="612140"/>
          <wp:effectExtent l="0" t="0" r="3810" b="0"/>
          <wp:wrapNone/>
          <wp:docPr id="8" name="Bild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E2FE3" w14:textId="77777777" w:rsidR="00AD7594" w:rsidRDefault="00AD7594" w:rsidP="009C13B4">
    <w:pPr>
      <w:pStyle w:val="Kopfzeile"/>
      <w:jc w:val="right"/>
    </w:pPr>
  </w:p>
  <w:p w14:paraId="2E5E2FE4" w14:textId="77777777" w:rsidR="00AD7594" w:rsidRDefault="00AD7594" w:rsidP="009C13B4">
    <w:pPr>
      <w:pStyle w:val="Kopfzeile"/>
      <w:jc w:val="right"/>
    </w:pPr>
  </w:p>
  <w:p w14:paraId="2E5E2FE5" w14:textId="77777777" w:rsidR="00AD7594" w:rsidRDefault="00AD7594" w:rsidP="005615AC">
    <w:pPr>
      <w:pStyle w:val="Kopfzeile"/>
    </w:pPr>
  </w:p>
  <w:p w14:paraId="2E5E2FE6" w14:textId="77777777" w:rsidR="005615AC" w:rsidRDefault="005615AC" w:rsidP="005615AC">
    <w:pPr>
      <w:pStyle w:val="Kopfzeile"/>
      <w:rPr>
        <w:color w:val="56433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E2FEE" w14:textId="77777777" w:rsidR="00C7341B" w:rsidRDefault="00C6681A" w:rsidP="00C7341B">
    <w:pPr>
      <w:pStyle w:val="Kopfzeile"/>
      <w:rPr>
        <w:color w:val="56433A"/>
      </w:rPr>
    </w:pPr>
    <w:r>
      <w:rPr>
        <w:noProof/>
        <w:spacing w:val="60"/>
      </w:rPr>
      <w:drawing>
        <wp:anchor distT="0" distB="0" distL="114300" distR="114300" simplePos="0" relativeHeight="251658240" behindDoc="0" locked="0" layoutInCell="1" allowOverlap="1" wp14:anchorId="2E5E3000" wp14:editId="07E81D34">
          <wp:simplePos x="0" y="0"/>
          <wp:positionH relativeFrom="margin">
            <wp:align>right</wp:align>
          </wp:positionH>
          <wp:positionV relativeFrom="paragraph">
            <wp:posOffset>-238113</wp:posOffset>
          </wp:positionV>
          <wp:extent cx="1104181" cy="650706"/>
          <wp:effectExtent l="0" t="0" r="1270" b="0"/>
          <wp:wrapNone/>
          <wp:docPr id="9" name="Bild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81" cy="6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E2FF3" w14:textId="77777777" w:rsidR="00EC603F" w:rsidRPr="00D61354" w:rsidRDefault="00EC603F" w:rsidP="001A7803">
    <w:pPr>
      <w:pStyle w:val="Kopfzeile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F6C5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A88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D5AE4"/>
    <w:multiLevelType w:val="multilevel"/>
    <w:tmpl w:val="27A8A85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4B550F3"/>
    <w:multiLevelType w:val="hybridMultilevel"/>
    <w:tmpl w:val="C406D3E8"/>
    <w:lvl w:ilvl="0" w:tplc="885EEC4C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D436F"/>
    <w:multiLevelType w:val="hybridMultilevel"/>
    <w:tmpl w:val="781402D0"/>
    <w:lvl w:ilvl="0" w:tplc="1A36FC8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2F66"/>
    <w:multiLevelType w:val="hybridMultilevel"/>
    <w:tmpl w:val="3E42DE32"/>
    <w:lvl w:ilvl="0" w:tplc="B6E4C4C4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43685"/>
    <w:multiLevelType w:val="hybridMultilevel"/>
    <w:tmpl w:val="C40211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F1827"/>
    <w:multiLevelType w:val="hybridMultilevel"/>
    <w:tmpl w:val="71425198"/>
    <w:lvl w:ilvl="0" w:tplc="0407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15BD3207"/>
    <w:multiLevelType w:val="hybridMultilevel"/>
    <w:tmpl w:val="7C4A8BD8"/>
    <w:lvl w:ilvl="0" w:tplc="2DE8A7C4">
      <w:start w:val="2017"/>
      <w:numFmt w:val="bullet"/>
      <w:lvlText w:val="-"/>
      <w:lvlJc w:val="left"/>
      <w:pPr>
        <w:ind w:left="720" w:hanging="360"/>
      </w:pPr>
      <w:rPr>
        <w:rFonts w:ascii="PlayfairDisplay-Bold" w:eastAsia="Times New Roman" w:hAnsi="PlayfairDisplay-Bold" w:cs="PlayfairDisplay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64BC9"/>
    <w:multiLevelType w:val="hybridMultilevel"/>
    <w:tmpl w:val="CCFA51E4"/>
    <w:lvl w:ilvl="0" w:tplc="89B8F8A0">
      <w:start w:val="2017"/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1ABC4F5A"/>
    <w:multiLevelType w:val="hybridMultilevel"/>
    <w:tmpl w:val="105E64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5B660D"/>
    <w:multiLevelType w:val="hybridMultilevel"/>
    <w:tmpl w:val="9A321C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3004A"/>
    <w:multiLevelType w:val="hybridMultilevel"/>
    <w:tmpl w:val="9098868A"/>
    <w:lvl w:ilvl="0" w:tplc="62860B58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94F98"/>
    <w:multiLevelType w:val="hybridMultilevel"/>
    <w:tmpl w:val="E98892FE"/>
    <w:lvl w:ilvl="0" w:tplc="FC4ED020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71F98"/>
    <w:multiLevelType w:val="hybridMultilevel"/>
    <w:tmpl w:val="30BE5428"/>
    <w:lvl w:ilvl="0" w:tplc="2266E984">
      <w:start w:val="2017"/>
      <w:numFmt w:val="bullet"/>
      <w:lvlText w:val="-"/>
      <w:lvlJc w:val="left"/>
      <w:pPr>
        <w:ind w:left="720" w:hanging="360"/>
      </w:pPr>
      <w:rPr>
        <w:rFonts w:ascii="PlayfairDisplay-Bold" w:eastAsia="Times New Roman" w:hAnsi="PlayfairDisplay-Bold" w:cs="PlayfairDisplay-Bold" w:hint="default"/>
        <w:color w:val="333333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57FD1"/>
    <w:multiLevelType w:val="hybridMultilevel"/>
    <w:tmpl w:val="B0AE9D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9347F"/>
    <w:multiLevelType w:val="hybridMultilevel"/>
    <w:tmpl w:val="655CE4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12E46"/>
    <w:multiLevelType w:val="hybridMultilevel"/>
    <w:tmpl w:val="42DE998E"/>
    <w:lvl w:ilvl="0" w:tplc="9D7E8BD0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1A1C"/>
    <w:multiLevelType w:val="hybridMultilevel"/>
    <w:tmpl w:val="A06488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2342A"/>
    <w:multiLevelType w:val="hybridMultilevel"/>
    <w:tmpl w:val="790AFE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F22111"/>
    <w:multiLevelType w:val="hybridMultilevel"/>
    <w:tmpl w:val="9A843D06"/>
    <w:lvl w:ilvl="0" w:tplc="72A0EC9C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F4C13"/>
    <w:multiLevelType w:val="hybridMultilevel"/>
    <w:tmpl w:val="267CA7EA"/>
    <w:lvl w:ilvl="0" w:tplc="F808D6E8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94F31"/>
    <w:multiLevelType w:val="hybridMultilevel"/>
    <w:tmpl w:val="D85606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45E1F"/>
    <w:multiLevelType w:val="hybridMultilevel"/>
    <w:tmpl w:val="DF96F9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E79D1"/>
    <w:multiLevelType w:val="hybridMultilevel"/>
    <w:tmpl w:val="A5345F7E"/>
    <w:lvl w:ilvl="0" w:tplc="5ADE914C">
      <w:start w:val="2017"/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312FE"/>
    <w:multiLevelType w:val="hybridMultilevel"/>
    <w:tmpl w:val="5082E882"/>
    <w:lvl w:ilvl="0" w:tplc="EE6AD9B4">
      <w:numFmt w:val="bullet"/>
      <w:lvlText w:val="-"/>
      <w:lvlJc w:val="left"/>
      <w:pPr>
        <w:ind w:left="720" w:hanging="360"/>
      </w:pPr>
      <w:rPr>
        <w:rFonts w:ascii="Kabel Bk BT" w:eastAsia="Times New Roman" w:hAnsi="Kabel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1424B"/>
    <w:multiLevelType w:val="hybridMultilevel"/>
    <w:tmpl w:val="73B42FD2"/>
    <w:lvl w:ilvl="0" w:tplc="856E7016">
      <w:numFmt w:val="bullet"/>
      <w:lvlText w:val="-"/>
      <w:lvlJc w:val="left"/>
      <w:pPr>
        <w:ind w:left="780" w:hanging="360"/>
      </w:pPr>
      <w:rPr>
        <w:rFonts w:ascii="Kabel Bk BT" w:eastAsia="Times New Roman" w:hAnsi="Kabel Bk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19"/>
  </w:num>
  <w:num w:numId="8">
    <w:abstractNumId w:val="22"/>
  </w:num>
  <w:num w:numId="9">
    <w:abstractNumId w:val="6"/>
  </w:num>
  <w:num w:numId="10">
    <w:abstractNumId w:val="0"/>
  </w:num>
  <w:num w:numId="11">
    <w:abstractNumId w:val="11"/>
  </w:num>
  <w:num w:numId="12">
    <w:abstractNumId w:val="16"/>
  </w:num>
  <w:num w:numId="13">
    <w:abstractNumId w:val="18"/>
  </w:num>
  <w:num w:numId="14">
    <w:abstractNumId w:val="15"/>
  </w:num>
  <w:num w:numId="15">
    <w:abstractNumId w:val="2"/>
  </w:num>
  <w:num w:numId="16">
    <w:abstractNumId w:val="17"/>
  </w:num>
  <w:num w:numId="17">
    <w:abstractNumId w:val="21"/>
  </w:num>
  <w:num w:numId="18">
    <w:abstractNumId w:val="5"/>
  </w:num>
  <w:num w:numId="19">
    <w:abstractNumId w:val="3"/>
  </w:num>
  <w:num w:numId="20">
    <w:abstractNumId w:val="26"/>
  </w:num>
  <w:num w:numId="21">
    <w:abstractNumId w:val="25"/>
  </w:num>
  <w:num w:numId="22">
    <w:abstractNumId w:val="12"/>
  </w:num>
  <w:num w:numId="23">
    <w:abstractNumId w:val="13"/>
  </w:num>
  <w:num w:numId="24">
    <w:abstractNumId w:val="20"/>
  </w:num>
  <w:num w:numId="25">
    <w:abstractNumId w:val="14"/>
  </w:num>
  <w:num w:numId="26">
    <w:abstractNumId w:val="9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4F"/>
    <w:rsid w:val="00000986"/>
    <w:rsid w:val="00001793"/>
    <w:rsid w:val="00010912"/>
    <w:rsid w:val="000215C3"/>
    <w:rsid w:val="0002566D"/>
    <w:rsid w:val="0002736A"/>
    <w:rsid w:val="00033DAF"/>
    <w:rsid w:val="000340EF"/>
    <w:rsid w:val="00034336"/>
    <w:rsid w:val="00035AFB"/>
    <w:rsid w:val="0004131A"/>
    <w:rsid w:val="0004697C"/>
    <w:rsid w:val="00051981"/>
    <w:rsid w:val="0007019F"/>
    <w:rsid w:val="000A08FA"/>
    <w:rsid w:val="000A5514"/>
    <w:rsid w:val="000A56F8"/>
    <w:rsid w:val="000B2C00"/>
    <w:rsid w:val="000B7756"/>
    <w:rsid w:val="000C26E3"/>
    <w:rsid w:val="000C2B67"/>
    <w:rsid w:val="000C4976"/>
    <w:rsid w:val="000D4E3D"/>
    <w:rsid w:val="000D5CF3"/>
    <w:rsid w:val="000E147D"/>
    <w:rsid w:val="000F5C60"/>
    <w:rsid w:val="000F62A7"/>
    <w:rsid w:val="00102789"/>
    <w:rsid w:val="00107E2E"/>
    <w:rsid w:val="0011092E"/>
    <w:rsid w:val="0011762B"/>
    <w:rsid w:val="00124D7C"/>
    <w:rsid w:val="00124FD6"/>
    <w:rsid w:val="00134077"/>
    <w:rsid w:val="00135ED8"/>
    <w:rsid w:val="001436C2"/>
    <w:rsid w:val="00143C5F"/>
    <w:rsid w:val="00145A10"/>
    <w:rsid w:val="00145F0E"/>
    <w:rsid w:val="00150737"/>
    <w:rsid w:val="001529B9"/>
    <w:rsid w:val="00152D88"/>
    <w:rsid w:val="00156484"/>
    <w:rsid w:val="0015714B"/>
    <w:rsid w:val="00171725"/>
    <w:rsid w:val="001909D6"/>
    <w:rsid w:val="00192A08"/>
    <w:rsid w:val="00192D47"/>
    <w:rsid w:val="00195A88"/>
    <w:rsid w:val="00195FFA"/>
    <w:rsid w:val="001A7803"/>
    <w:rsid w:val="001B1BD8"/>
    <w:rsid w:val="001B29B1"/>
    <w:rsid w:val="001B756A"/>
    <w:rsid w:val="001C33BB"/>
    <w:rsid w:val="0020311A"/>
    <w:rsid w:val="00204FEA"/>
    <w:rsid w:val="00205588"/>
    <w:rsid w:val="00207DF5"/>
    <w:rsid w:val="00211FC4"/>
    <w:rsid w:val="002261C7"/>
    <w:rsid w:val="0023656E"/>
    <w:rsid w:val="0024490F"/>
    <w:rsid w:val="00247538"/>
    <w:rsid w:val="00252102"/>
    <w:rsid w:val="002576A5"/>
    <w:rsid w:val="00257741"/>
    <w:rsid w:val="00263D05"/>
    <w:rsid w:val="00271B6A"/>
    <w:rsid w:val="002727C3"/>
    <w:rsid w:val="00283F54"/>
    <w:rsid w:val="00285E7D"/>
    <w:rsid w:val="00286432"/>
    <w:rsid w:val="00291B44"/>
    <w:rsid w:val="002B29E7"/>
    <w:rsid w:val="002B3A8A"/>
    <w:rsid w:val="002B3D15"/>
    <w:rsid w:val="002B7236"/>
    <w:rsid w:val="002D3040"/>
    <w:rsid w:val="002D39AD"/>
    <w:rsid w:val="002D4C93"/>
    <w:rsid w:val="002D7FAB"/>
    <w:rsid w:val="002F02FF"/>
    <w:rsid w:val="00304749"/>
    <w:rsid w:val="00313909"/>
    <w:rsid w:val="003145E5"/>
    <w:rsid w:val="003170E3"/>
    <w:rsid w:val="00317F8B"/>
    <w:rsid w:val="003235D4"/>
    <w:rsid w:val="00325A68"/>
    <w:rsid w:val="00332AC0"/>
    <w:rsid w:val="00340489"/>
    <w:rsid w:val="003447D5"/>
    <w:rsid w:val="003461EC"/>
    <w:rsid w:val="00354591"/>
    <w:rsid w:val="00361B36"/>
    <w:rsid w:val="003739E3"/>
    <w:rsid w:val="00374D8F"/>
    <w:rsid w:val="00380723"/>
    <w:rsid w:val="003827C1"/>
    <w:rsid w:val="003A170E"/>
    <w:rsid w:val="003A1E56"/>
    <w:rsid w:val="003A3BA6"/>
    <w:rsid w:val="003B2E04"/>
    <w:rsid w:val="003B5ACB"/>
    <w:rsid w:val="003C0DC6"/>
    <w:rsid w:val="003C176F"/>
    <w:rsid w:val="003D3289"/>
    <w:rsid w:val="003E2CEC"/>
    <w:rsid w:val="003E3824"/>
    <w:rsid w:val="003E7552"/>
    <w:rsid w:val="0041509C"/>
    <w:rsid w:val="00415A5D"/>
    <w:rsid w:val="00421905"/>
    <w:rsid w:val="00422B05"/>
    <w:rsid w:val="0043122C"/>
    <w:rsid w:val="00434224"/>
    <w:rsid w:val="00440B65"/>
    <w:rsid w:val="00444A80"/>
    <w:rsid w:val="004500DD"/>
    <w:rsid w:val="004518EC"/>
    <w:rsid w:val="00453071"/>
    <w:rsid w:val="00454310"/>
    <w:rsid w:val="0045529E"/>
    <w:rsid w:val="00462640"/>
    <w:rsid w:val="004640EC"/>
    <w:rsid w:val="00464881"/>
    <w:rsid w:val="004667F7"/>
    <w:rsid w:val="004712E6"/>
    <w:rsid w:val="004719F5"/>
    <w:rsid w:val="00473547"/>
    <w:rsid w:val="00484BE4"/>
    <w:rsid w:val="00484C3B"/>
    <w:rsid w:val="0048724D"/>
    <w:rsid w:val="004921B0"/>
    <w:rsid w:val="004A4D0D"/>
    <w:rsid w:val="004B004D"/>
    <w:rsid w:val="004C0C91"/>
    <w:rsid w:val="004C2EE7"/>
    <w:rsid w:val="004C5441"/>
    <w:rsid w:val="004C5EF6"/>
    <w:rsid w:val="004D062F"/>
    <w:rsid w:val="004E1960"/>
    <w:rsid w:val="004F44A7"/>
    <w:rsid w:val="004F72B8"/>
    <w:rsid w:val="00501485"/>
    <w:rsid w:val="00507C4D"/>
    <w:rsid w:val="005222F1"/>
    <w:rsid w:val="00534445"/>
    <w:rsid w:val="00541141"/>
    <w:rsid w:val="005449E3"/>
    <w:rsid w:val="00553B8B"/>
    <w:rsid w:val="00560F07"/>
    <w:rsid w:val="005615AC"/>
    <w:rsid w:val="00567823"/>
    <w:rsid w:val="00574547"/>
    <w:rsid w:val="00582AF5"/>
    <w:rsid w:val="005849A9"/>
    <w:rsid w:val="00596635"/>
    <w:rsid w:val="005A1147"/>
    <w:rsid w:val="005A6AD2"/>
    <w:rsid w:val="005B222A"/>
    <w:rsid w:val="005B691B"/>
    <w:rsid w:val="005B717B"/>
    <w:rsid w:val="005C6A28"/>
    <w:rsid w:val="005C6FAC"/>
    <w:rsid w:val="005C70E6"/>
    <w:rsid w:val="005C767D"/>
    <w:rsid w:val="005D50C4"/>
    <w:rsid w:val="005D5D38"/>
    <w:rsid w:val="005D6F89"/>
    <w:rsid w:val="005E0C91"/>
    <w:rsid w:val="005E12D6"/>
    <w:rsid w:val="005E51C6"/>
    <w:rsid w:val="005E7522"/>
    <w:rsid w:val="005F2694"/>
    <w:rsid w:val="006055A7"/>
    <w:rsid w:val="00607F40"/>
    <w:rsid w:val="00623205"/>
    <w:rsid w:val="00624DEF"/>
    <w:rsid w:val="0062664D"/>
    <w:rsid w:val="006321A6"/>
    <w:rsid w:val="0065259F"/>
    <w:rsid w:val="0065356F"/>
    <w:rsid w:val="006556FA"/>
    <w:rsid w:val="00656810"/>
    <w:rsid w:val="00662572"/>
    <w:rsid w:val="006632CC"/>
    <w:rsid w:val="00665A28"/>
    <w:rsid w:val="00665B34"/>
    <w:rsid w:val="00670789"/>
    <w:rsid w:val="00674DDF"/>
    <w:rsid w:val="00683A1B"/>
    <w:rsid w:val="00684C1E"/>
    <w:rsid w:val="00684DA4"/>
    <w:rsid w:val="00693127"/>
    <w:rsid w:val="006931A5"/>
    <w:rsid w:val="006938FB"/>
    <w:rsid w:val="00694C21"/>
    <w:rsid w:val="0069584F"/>
    <w:rsid w:val="006979C5"/>
    <w:rsid w:val="006A3D48"/>
    <w:rsid w:val="006B1DE5"/>
    <w:rsid w:val="006B7997"/>
    <w:rsid w:val="006C202C"/>
    <w:rsid w:val="006D3711"/>
    <w:rsid w:val="006D3D00"/>
    <w:rsid w:val="006D4A66"/>
    <w:rsid w:val="006D6A99"/>
    <w:rsid w:val="006F21F3"/>
    <w:rsid w:val="006F3181"/>
    <w:rsid w:val="006F45BD"/>
    <w:rsid w:val="0070530A"/>
    <w:rsid w:val="00712676"/>
    <w:rsid w:val="007211AF"/>
    <w:rsid w:val="0072210E"/>
    <w:rsid w:val="00722123"/>
    <w:rsid w:val="00735CEC"/>
    <w:rsid w:val="007409DC"/>
    <w:rsid w:val="00750403"/>
    <w:rsid w:val="007514A0"/>
    <w:rsid w:val="0075167A"/>
    <w:rsid w:val="0075786D"/>
    <w:rsid w:val="00764418"/>
    <w:rsid w:val="00767D5A"/>
    <w:rsid w:val="00771B3F"/>
    <w:rsid w:val="0077736B"/>
    <w:rsid w:val="00782B07"/>
    <w:rsid w:val="00784BAE"/>
    <w:rsid w:val="00792D8B"/>
    <w:rsid w:val="007A4271"/>
    <w:rsid w:val="007A76AC"/>
    <w:rsid w:val="007B1516"/>
    <w:rsid w:val="007B5F2A"/>
    <w:rsid w:val="007B5F43"/>
    <w:rsid w:val="007B6350"/>
    <w:rsid w:val="007C6E80"/>
    <w:rsid w:val="007D0913"/>
    <w:rsid w:val="007D6A87"/>
    <w:rsid w:val="007E204A"/>
    <w:rsid w:val="007E4121"/>
    <w:rsid w:val="007E5B80"/>
    <w:rsid w:val="007E6E49"/>
    <w:rsid w:val="007F4BD6"/>
    <w:rsid w:val="00806E82"/>
    <w:rsid w:val="00810D69"/>
    <w:rsid w:val="008118B0"/>
    <w:rsid w:val="00811F67"/>
    <w:rsid w:val="008167F0"/>
    <w:rsid w:val="00816C28"/>
    <w:rsid w:val="008214BC"/>
    <w:rsid w:val="00821CE3"/>
    <w:rsid w:val="00824D57"/>
    <w:rsid w:val="0083511A"/>
    <w:rsid w:val="0083630D"/>
    <w:rsid w:val="00843BA3"/>
    <w:rsid w:val="00850B32"/>
    <w:rsid w:val="008530C0"/>
    <w:rsid w:val="008543B9"/>
    <w:rsid w:val="00860ED8"/>
    <w:rsid w:val="00863DEE"/>
    <w:rsid w:val="0087042E"/>
    <w:rsid w:val="008748A1"/>
    <w:rsid w:val="00875440"/>
    <w:rsid w:val="008777CA"/>
    <w:rsid w:val="0088357B"/>
    <w:rsid w:val="00884F47"/>
    <w:rsid w:val="00884F4D"/>
    <w:rsid w:val="00887DC4"/>
    <w:rsid w:val="0089108D"/>
    <w:rsid w:val="00894D84"/>
    <w:rsid w:val="008A46D0"/>
    <w:rsid w:val="008A46E2"/>
    <w:rsid w:val="008B192B"/>
    <w:rsid w:val="008C25D5"/>
    <w:rsid w:val="008D23CF"/>
    <w:rsid w:val="008E0080"/>
    <w:rsid w:val="008E0777"/>
    <w:rsid w:val="008E4174"/>
    <w:rsid w:val="008F0F34"/>
    <w:rsid w:val="008F2225"/>
    <w:rsid w:val="008F7B1D"/>
    <w:rsid w:val="00912755"/>
    <w:rsid w:val="009256DD"/>
    <w:rsid w:val="00927963"/>
    <w:rsid w:val="00927AED"/>
    <w:rsid w:val="00927E64"/>
    <w:rsid w:val="0093353A"/>
    <w:rsid w:val="00942C39"/>
    <w:rsid w:val="00953899"/>
    <w:rsid w:val="00954ECC"/>
    <w:rsid w:val="0095574C"/>
    <w:rsid w:val="0095724D"/>
    <w:rsid w:val="00957768"/>
    <w:rsid w:val="00970D56"/>
    <w:rsid w:val="009710F4"/>
    <w:rsid w:val="009760F0"/>
    <w:rsid w:val="00977D0B"/>
    <w:rsid w:val="009902D1"/>
    <w:rsid w:val="009A0C1E"/>
    <w:rsid w:val="009A0F2A"/>
    <w:rsid w:val="009A11AE"/>
    <w:rsid w:val="009A1856"/>
    <w:rsid w:val="009A2357"/>
    <w:rsid w:val="009B0902"/>
    <w:rsid w:val="009B1809"/>
    <w:rsid w:val="009B2054"/>
    <w:rsid w:val="009B3A50"/>
    <w:rsid w:val="009B5339"/>
    <w:rsid w:val="009C13B4"/>
    <w:rsid w:val="009C2BAB"/>
    <w:rsid w:val="009C6948"/>
    <w:rsid w:val="009E0A1C"/>
    <w:rsid w:val="009F03B1"/>
    <w:rsid w:val="009F4220"/>
    <w:rsid w:val="009F54A2"/>
    <w:rsid w:val="00A21D6E"/>
    <w:rsid w:val="00A234B9"/>
    <w:rsid w:val="00A23925"/>
    <w:rsid w:val="00A3483A"/>
    <w:rsid w:val="00A40415"/>
    <w:rsid w:val="00A44EAC"/>
    <w:rsid w:val="00A5014E"/>
    <w:rsid w:val="00A521A7"/>
    <w:rsid w:val="00A537E3"/>
    <w:rsid w:val="00A55C93"/>
    <w:rsid w:val="00A573E2"/>
    <w:rsid w:val="00A60703"/>
    <w:rsid w:val="00A6580E"/>
    <w:rsid w:val="00A92E7A"/>
    <w:rsid w:val="00A97275"/>
    <w:rsid w:val="00AA3990"/>
    <w:rsid w:val="00AA57C6"/>
    <w:rsid w:val="00AB1EA7"/>
    <w:rsid w:val="00AB6078"/>
    <w:rsid w:val="00AC12E1"/>
    <w:rsid w:val="00AD5DFB"/>
    <w:rsid w:val="00AD7594"/>
    <w:rsid w:val="00AD7A42"/>
    <w:rsid w:val="00AE0316"/>
    <w:rsid w:val="00AE2CA4"/>
    <w:rsid w:val="00AE3928"/>
    <w:rsid w:val="00AE3F55"/>
    <w:rsid w:val="00AF4380"/>
    <w:rsid w:val="00B03523"/>
    <w:rsid w:val="00B046E6"/>
    <w:rsid w:val="00B05C11"/>
    <w:rsid w:val="00B13EE4"/>
    <w:rsid w:val="00B22F7F"/>
    <w:rsid w:val="00B326F6"/>
    <w:rsid w:val="00B340CB"/>
    <w:rsid w:val="00B357C4"/>
    <w:rsid w:val="00B40DB9"/>
    <w:rsid w:val="00B50D43"/>
    <w:rsid w:val="00B50FD1"/>
    <w:rsid w:val="00B57ACA"/>
    <w:rsid w:val="00B63EAE"/>
    <w:rsid w:val="00B70643"/>
    <w:rsid w:val="00B721E6"/>
    <w:rsid w:val="00B73427"/>
    <w:rsid w:val="00B84153"/>
    <w:rsid w:val="00B8489B"/>
    <w:rsid w:val="00B85323"/>
    <w:rsid w:val="00B86471"/>
    <w:rsid w:val="00B96C52"/>
    <w:rsid w:val="00BA02AD"/>
    <w:rsid w:val="00BA6921"/>
    <w:rsid w:val="00BB033A"/>
    <w:rsid w:val="00BC0660"/>
    <w:rsid w:val="00BC2A4D"/>
    <w:rsid w:val="00BD00D8"/>
    <w:rsid w:val="00BD0558"/>
    <w:rsid w:val="00BE2F2F"/>
    <w:rsid w:val="00BF0757"/>
    <w:rsid w:val="00BF7571"/>
    <w:rsid w:val="00BF7D77"/>
    <w:rsid w:val="00C06030"/>
    <w:rsid w:val="00C06186"/>
    <w:rsid w:val="00C06E7D"/>
    <w:rsid w:val="00C3576E"/>
    <w:rsid w:val="00C362F9"/>
    <w:rsid w:val="00C37DAB"/>
    <w:rsid w:val="00C41AF2"/>
    <w:rsid w:val="00C46F28"/>
    <w:rsid w:val="00C506B7"/>
    <w:rsid w:val="00C51623"/>
    <w:rsid w:val="00C57B50"/>
    <w:rsid w:val="00C631F3"/>
    <w:rsid w:val="00C6681A"/>
    <w:rsid w:val="00C71C5E"/>
    <w:rsid w:val="00C725B1"/>
    <w:rsid w:val="00C7341B"/>
    <w:rsid w:val="00C73DBE"/>
    <w:rsid w:val="00C77E2E"/>
    <w:rsid w:val="00C87994"/>
    <w:rsid w:val="00C91A0B"/>
    <w:rsid w:val="00C95F15"/>
    <w:rsid w:val="00CA230C"/>
    <w:rsid w:val="00CA3954"/>
    <w:rsid w:val="00CB075F"/>
    <w:rsid w:val="00CB1EC7"/>
    <w:rsid w:val="00CB5711"/>
    <w:rsid w:val="00CC4877"/>
    <w:rsid w:val="00CD3927"/>
    <w:rsid w:val="00CD6672"/>
    <w:rsid w:val="00CE0BE9"/>
    <w:rsid w:val="00CE3014"/>
    <w:rsid w:val="00CE3BD8"/>
    <w:rsid w:val="00CE4798"/>
    <w:rsid w:val="00CE7863"/>
    <w:rsid w:val="00CF3120"/>
    <w:rsid w:val="00D01C6E"/>
    <w:rsid w:val="00D01FC0"/>
    <w:rsid w:val="00D20099"/>
    <w:rsid w:val="00D2053E"/>
    <w:rsid w:val="00D269A9"/>
    <w:rsid w:val="00D27E39"/>
    <w:rsid w:val="00D30997"/>
    <w:rsid w:val="00D31EAB"/>
    <w:rsid w:val="00D50641"/>
    <w:rsid w:val="00D54493"/>
    <w:rsid w:val="00D60365"/>
    <w:rsid w:val="00D61354"/>
    <w:rsid w:val="00D62BFA"/>
    <w:rsid w:val="00D72A39"/>
    <w:rsid w:val="00D75FCC"/>
    <w:rsid w:val="00D864B1"/>
    <w:rsid w:val="00D86E27"/>
    <w:rsid w:val="00D91BC7"/>
    <w:rsid w:val="00D93471"/>
    <w:rsid w:val="00D96988"/>
    <w:rsid w:val="00DA54B5"/>
    <w:rsid w:val="00DC79B1"/>
    <w:rsid w:val="00DD470D"/>
    <w:rsid w:val="00DD4AD7"/>
    <w:rsid w:val="00DD6417"/>
    <w:rsid w:val="00DE507F"/>
    <w:rsid w:val="00DE7511"/>
    <w:rsid w:val="00DE760A"/>
    <w:rsid w:val="00E05FCB"/>
    <w:rsid w:val="00E07032"/>
    <w:rsid w:val="00E12434"/>
    <w:rsid w:val="00E154E9"/>
    <w:rsid w:val="00E156D9"/>
    <w:rsid w:val="00E1620D"/>
    <w:rsid w:val="00E169A0"/>
    <w:rsid w:val="00E16E8D"/>
    <w:rsid w:val="00E20081"/>
    <w:rsid w:val="00E23B2B"/>
    <w:rsid w:val="00E259A4"/>
    <w:rsid w:val="00E26212"/>
    <w:rsid w:val="00E27780"/>
    <w:rsid w:val="00E33571"/>
    <w:rsid w:val="00E34A8F"/>
    <w:rsid w:val="00E3630C"/>
    <w:rsid w:val="00E456C6"/>
    <w:rsid w:val="00E50124"/>
    <w:rsid w:val="00E51733"/>
    <w:rsid w:val="00E51D52"/>
    <w:rsid w:val="00E534E4"/>
    <w:rsid w:val="00E56880"/>
    <w:rsid w:val="00E63454"/>
    <w:rsid w:val="00E64125"/>
    <w:rsid w:val="00E65241"/>
    <w:rsid w:val="00E821E1"/>
    <w:rsid w:val="00E87FC1"/>
    <w:rsid w:val="00E94F4A"/>
    <w:rsid w:val="00E96A43"/>
    <w:rsid w:val="00EB29F4"/>
    <w:rsid w:val="00EC4F65"/>
    <w:rsid w:val="00EC603F"/>
    <w:rsid w:val="00ED2DBA"/>
    <w:rsid w:val="00ED620D"/>
    <w:rsid w:val="00EE73DC"/>
    <w:rsid w:val="00EE7748"/>
    <w:rsid w:val="00EF1565"/>
    <w:rsid w:val="00F00CF1"/>
    <w:rsid w:val="00F01172"/>
    <w:rsid w:val="00F0225E"/>
    <w:rsid w:val="00F164F8"/>
    <w:rsid w:val="00F23813"/>
    <w:rsid w:val="00F26CDC"/>
    <w:rsid w:val="00F31BDB"/>
    <w:rsid w:val="00F42E9C"/>
    <w:rsid w:val="00F5347D"/>
    <w:rsid w:val="00F571E7"/>
    <w:rsid w:val="00F60B2A"/>
    <w:rsid w:val="00F6129C"/>
    <w:rsid w:val="00F61F08"/>
    <w:rsid w:val="00F63B2E"/>
    <w:rsid w:val="00F6623B"/>
    <w:rsid w:val="00F75018"/>
    <w:rsid w:val="00F764B6"/>
    <w:rsid w:val="00F81BE7"/>
    <w:rsid w:val="00F96F48"/>
    <w:rsid w:val="00FA0748"/>
    <w:rsid w:val="00FA6054"/>
    <w:rsid w:val="00FB4F38"/>
    <w:rsid w:val="00FB7976"/>
    <w:rsid w:val="00FC2B7E"/>
    <w:rsid w:val="00FC44E1"/>
    <w:rsid w:val="00FC7F6D"/>
    <w:rsid w:val="00FD0893"/>
    <w:rsid w:val="00FD1367"/>
    <w:rsid w:val="00FD30D5"/>
    <w:rsid w:val="00FD58AF"/>
    <w:rsid w:val="00FE1796"/>
    <w:rsid w:val="00FE6BCE"/>
    <w:rsid w:val="00FF13A4"/>
    <w:rsid w:val="00FF258A"/>
    <w:rsid w:val="00FF41C9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5E2FB2"/>
  <w15:docId w15:val="{812222AD-B695-4A8C-88FA-3AA5E4BB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603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22B0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422B0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both"/>
    </w:pPr>
    <w:rPr>
      <w:spacing w:val="-5"/>
      <w:sz w:val="14"/>
    </w:r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B5F2A"/>
    <w:rPr>
      <w:color w:val="0000FF"/>
      <w:u w:val="single"/>
    </w:rPr>
  </w:style>
  <w:style w:type="character" w:styleId="Fett">
    <w:name w:val="Strong"/>
    <w:basedOn w:val="Absatz-Standardschriftart"/>
    <w:qFormat/>
    <w:rsid w:val="00B50FD1"/>
    <w:rPr>
      <w:b/>
      <w:bCs/>
    </w:rPr>
  </w:style>
  <w:style w:type="paragraph" w:styleId="Sprechblasentext">
    <w:name w:val="Balloon Text"/>
    <w:basedOn w:val="Standard"/>
    <w:semiHidden/>
    <w:rsid w:val="00735CEC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autoRedefine/>
    <w:rsid w:val="0043122C"/>
    <w:pPr>
      <w:widowControl w:val="0"/>
      <w:ind w:left="-360"/>
    </w:pPr>
  </w:style>
  <w:style w:type="paragraph" w:styleId="Aufzhlungszeichen2">
    <w:name w:val="List Bullet 2"/>
    <w:basedOn w:val="Standard"/>
    <w:autoRedefine/>
    <w:rsid w:val="005B222A"/>
    <w:pPr>
      <w:widowControl w:val="0"/>
      <w:tabs>
        <w:tab w:val="num" w:pos="720"/>
      </w:tabs>
      <w:ind w:left="720" w:hanging="360"/>
    </w:pPr>
  </w:style>
  <w:style w:type="paragraph" w:styleId="Listenfortsetzung2">
    <w:name w:val="List Continue 2"/>
    <w:basedOn w:val="Standard"/>
    <w:rsid w:val="00422B05"/>
    <w:pPr>
      <w:spacing w:after="120"/>
      <w:ind w:left="566"/>
    </w:pPr>
  </w:style>
  <w:style w:type="paragraph" w:styleId="Textkrper">
    <w:name w:val="Body Text"/>
    <w:basedOn w:val="Standard"/>
    <w:rsid w:val="00422B05"/>
    <w:pPr>
      <w:spacing w:after="120"/>
    </w:pPr>
  </w:style>
  <w:style w:type="character" w:customStyle="1" w:styleId="E-MailFormatvorlage26">
    <w:name w:val="E-MailFormatvorlage26"/>
    <w:basedOn w:val="Absatz-Standardschriftart"/>
    <w:semiHidden/>
    <w:rsid w:val="00875440"/>
    <w:rPr>
      <w:rFonts w:ascii="Arial" w:hAnsi="Arial" w:cs="Arial"/>
      <w:color w:val="auto"/>
      <w:sz w:val="20"/>
      <w:szCs w:val="20"/>
    </w:rPr>
  </w:style>
  <w:style w:type="paragraph" w:styleId="StandardWeb">
    <w:name w:val="Normal (Web)"/>
    <w:basedOn w:val="Standard"/>
    <w:rsid w:val="00C725B1"/>
    <w:pPr>
      <w:spacing w:before="100" w:beforeAutospacing="1" w:after="100" w:afterAutospacing="1"/>
    </w:pPr>
    <w:rPr>
      <w:color w:val="000000"/>
    </w:rPr>
  </w:style>
  <w:style w:type="character" w:customStyle="1" w:styleId="fs12c000000">
    <w:name w:val="fs12 c000000"/>
    <w:basedOn w:val="Absatz-Standardschriftart"/>
    <w:rsid w:val="00C725B1"/>
  </w:style>
  <w:style w:type="paragraph" w:styleId="Funotentext">
    <w:name w:val="footnote text"/>
    <w:basedOn w:val="Standard"/>
    <w:semiHidden/>
    <w:rsid w:val="00473547"/>
  </w:style>
  <w:style w:type="character" w:styleId="Funotenzeichen">
    <w:name w:val="footnote reference"/>
    <w:basedOn w:val="Absatz-Standardschriftart"/>
    <w:semiHidden/>
    <w:rsid w:val="00473547"/>
    <w:rPr>
      <w:vertAlign w:val="superscript"/>
    </w:rPr>
  </w:style>
  <w:style w:type="table" w:styleId="Tabellenraster">
    <w:name w:val="Table Grid"/>
    <w:basedOn w:val="NormaleTabelle"/>
    <w:rsid w:val="00F6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31">
    <w:name w:val="Textkörper 31"/>
    <w:basedOn w:val="Standard"/>
    <w:rsid w:val="00124FD6"/>
    <w:pPr>
      <w:tabs>
        <w:tab w:val="left" w:pos="360"/>
      </w:tabs>
      <w:spacing w:before="60" w:after="144"/>
    </w:pPr>
    <w:rPr>
      <w:rFonts w:ascii="Kabel Bk BT" w:hAnsi="Kabel Bk BT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AF4380"/>
    <w:pPr>
      <w:ind w:left="720"/>
      <w:contextualSpacing/>
    </w:pPr>
  </w:style>
  <w:style w:type="character" w:customStyle="1" w:styleId="Absatz-Standardschriftart1">
    <w:name w:val="Absatz-Standardschriftart1"/>
    <w:rsid w:val="00D20099"/>
  </w:style>
  <w:style w:type="paragraph" w:styleId="berarbeitung">
    <w:name w:val="Revision"/>
    <w:hidden/>
    <w:uiPriority w:val="99"/>
    <w:semiHidden/>
    <w:rsid w:val="00694C21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2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ers&#246;nlich\Vorlagen\Briefvorlage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Briefvorlage_neu.dot</Template>
  <TotalTime>0</TotalTime>
  <Pages>1</Pages>
  <Words>114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DMS Hofgut Lilienhof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Hofgut Lilienhof</dc:title>
  <dc:creator>Meier, Reb</dc:creator>
  <cp:lastModifiedBy>Nadine Ruf</cp:lastModifiedBy>
  <cp:revision>12</cp:revision>
  <cp:lastPrinted>2018-05-24T12:35:00Z</cp:lastPrinted>
  <dcterms:created xsi:type="dcterms:W3CDTF">2020-01-17T14:28:00Z</dcterms:created>
  <dcterms:modified xsi:type="dcterms:W3CDTF">2021-01-29T08:07:00Z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1528665638</vt:i4>
  </property>
  <property fmtid="{D5CDD505-2E9C-101B-9397-08002B2CF9AE}" pid="3" name="_EmailSubject">
    <vt:lpwstr>Testmail : Bitte antworten</vt:lpwstr>
  </property>
  <property fmtid="{D5CDD505-2E9C-101B-9397-08002B2CF9AE}" pid="4" name="_AuthorEmail">
    <vt:lpwstr>gerhard.wissler@t-online.de</vt:lpwstr>
  </property>
  <property fmtid="{D5CDD505-2E9C-101B-9397-08002B2CF9AE}" pid="5" name="_AuthorEmailDisplayName">
    <vt:lpwstr>Gerhard Wissler</vt:lpwstr>
  </property>
  <property fmtid="{D5CDD505-2E9C-101B-9397-08002B2CF9AE}" pid="6" name="_ReviewingToolsShownOnce">
    <vt:lpwstr/>
  </property>
</Properties>
</file>